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EAB1" w14:textId="122B8DB8" w:rsidR="006671A3" w:rsidRPr="00CE7A85" w:rsidRDefault="00202446" w:rsidP="001C30EB">
      <w:pPr>
        <w:pStyle w:val="FormatvorlageVorgabetextVerdana10pt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AB9571" wp14:editId="4DE835EA">
                <wp:simplePos x="0" y="0"/>
                <wp:positionH relativeFrom="column">
                  <wp:posOffset>5608320</wp:posOffset>
                </wp:positionH>
                <wp:positionV relativeFrom="page">
                  <wp:posOffset>1495425</wp:posOffset>
                </wp:positionV>
                <wp:extent cx="914400" cy="1063625"/>
                <wp:effectExtent l="0" t="0" r="19050" b="22225"/>
                <wp:wrapTight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ight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994A" w14:textId="77777777" w:rsidR="00D25273" w:rsidRDefault="00D25273" w:rsidP="00AC52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8C752A" w14:textId="77777777" w:rsidR="00D25273" w:rsidRPr="00CE7A85" w:rsidRDefault="00575273" w:rsidP="00AC522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Please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add a photo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here,</w:t>
                            </w:r>
                            <w:r w:rsidR="00D25273" w:rsidRPr="00CE7A85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>if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9571" id="Rectangle 15" o:spid="_x0000_s1026" style="position:absolute;left:0;text-align:left;margin-left:441.6pt;margin-top:117.75pt;width:1in;height:8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" strokeweight="1pt">
                <v:textbox>
                  <w:txbxContent>
                    <w:p w14:paraId="2133994A" w14:textId="77777777" w:rsidR="00D25273" w:rsidRDefault="00D25273" w:rsidP="00AC5228">
                      <w:pPr>
                        <w:rPr>
                          <w:rFonts w:ascii="Arial" w:hAnsi="Arial" w:cs="Arial"/>
                        </w:rPr>
                      </w:pPr>
                    </w:p>
                    <w:p w14:paraId="538C752A" w14:textId="77777777" w:rsidR="00D25273" w:rsidRPr="00CE7A85" w:rsidRDefault="00575273" w:rsidP="00AC522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Please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>add a photo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br/>
                        <w:t>here,</w:t>
                      </w:r>
                      <w:r w:rsidR="00D25273" w:rsidRPr="00CE7A85">
                        <w:rPr>
                          <w:rFonts w:ascii="Arial" w:hAnsi="Arial" w:cs="Arial"/>
                          <w:lang w:val="en-US"/>
                        </w:rPr>
                        <w:br/>
                        <w:t>if possible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1BAF600B" w14:textId="6530A4D1" w:rsidR="00EF74B4" w:rsidRPr="00CE7A85" w:rsidRDefault="001C30EB" w:rsidP="001A426B">
      <w:pPr>
        <w:pStyle w:val="Vorgabetext"/>
        <w:rPr>
          <w:rFonts w:ascii="Arial" w:hAnsi="Arial" w:cs="Arial"/>
          <w:lang w:val="en-GB"/>
        </w:rPr>
      </w:pPr>
      <w:r w:rsidRPr="00CE7A85">
        <w:rPr>
          <w:rFonts w:ascii="Arial" w:hAnsi="Arial" w:cs="Arial"/>
          <w:b/>
          <w:color w:val="194850"/>
          <w:szCs w:val="24"/>
          <w:lang w:val="en-GB"/>
        </w:rPr>
        <w:t>Nomination for Elections to the Steering Committee</w:t>
      </w:r>
      <w:r w:rsidR="00C95A93">
        <w:rPr>
          <w:rFonts w:ascii="Arial" w:hAnsi="Arial" w:cs="Arial"/>
          <w:b/>
          <w:color w:val="194850"/>
          <w:szCs w:val="24"/>
          <w:lang w:val="en-GB"/>
        </w:rPr>
        <w:t xml:space="preserve"> </w:t>
      </w:r>
      <w:r w:rsidR="00F33257" w:rsidRPr="00F33257">
        <w:rPr>
          <w:rFonts w:ascii="Arial" w:hAnsi="Arial" w:cs="Arial"/>
          <w:b/>
          <w:color w:val="194850"/>
          <w:szCs w:val="24"/>
          <w:lang w:val="en-GB"/>
        </w:rPr>
        <w:t>October 2022 – May 2025</w:t>
      </w:r>
      <w:r w:rsidR="001A426B" w:rsidRPr="00CE7A85">
        <w:rPr>
          <w:rFonts w:ascii="Arial" w:hAnsi="Arial" w:cs="Arial"/>
          <w:b/>
          <w:color w:val="194850"/>
          <w:szCs w:val="24"/>
          <w:lang w:val="en-GB"/>
        </w:rPr>
        <w:br/>
      </w:r>
    </w:p>
    <w:p w14:paraId="3204545F" w14:textId="77777777" w:rsidR="00927CC5" w:rsidRDefault="00927CC5" w:rsidP="00C95A93">
      <w:pPr>
        <w:spacing w:after="120"/>
        <w:rPr>
          <w:rFonts w:ascii="Arial" w:hAnsi="Arial" w:cs="Arial"/>
          <w:noProof/>
          <w:sz w:val="22"/>
          <w:szCs w:val="22"/>
          <w:lang w:val="en-US"/>
        </w:rPr>
      </w:pPr>
      <w:bookmarkStart w:id="0" w:name="_Hlk291071206"/>
      <w:r>
        <w:rPr>
          <w:rFonts w:ascii="Arial" w:hAnsi="Arial" w:cs="Arial"/>
          <w:noProof/>
          <w:sz w:val="22"/>
          <w:szCs w:val="22"/>
          <w:lang w:val="en-US"/>
        </w:rPr>
        <w:t xml:space="preserve">I am nominated </w:t>
      </w:r>
      <w:r w:rsidR="001C30EB" w:rsidRPr="00CE7A85">
        <w:rPr>
          <w:rFonts w:ascii="Arial" w:hAnsi="Arial" w:cs="Arial"/>
          <w:noProof/>
          <w:sz w:val="22"/>
          <w:szCs w:val="22"/>
          <w:lang w:val="en-US"/>
        </w:rPr>
        <w:t>as a candidate for the election of</w:t>
      </w:r>
    </w:p>
    <w:p w14:paraId="6B259A33" w14:textId="77777777" w:rsidR="00AC5228" w:rsidRDefault="001C30EB" w:rsidP="00927CC5">
      <w:pPr>
        <w:spacing w:after="120"/>
        <w:rPr>
          <w:rFonts w:ascii="Arial" w:hAnsi="Arial" w:cs="Arial"/>
          <w:noProof/>
          <w:sz w:val="22"/>
          <w:szCs w:val="22"/>
          <w:lang w:val="en-US"/>
        </w:rPr>
      </w:pP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the </w:t>
      </w:r>
      <w:r w:rsidR="00927CC5" w:rsidRPr="00B21E6E">
        <w:rPr>
          <w:rFonts w:ascii="Arial" w:hAnsi="Arial" w:cs="Arial"/>
          <w:b/>
          <w:noProof/>
          <w:sz w:val="22"/>
          <w:szCs w:val="22"/>
          <w:lang w:val="en-US"/>
        </w:rPr>
        <w:t>Steering Committee.</w:t>
      </w:r>
      <w:r w:rsidR="00927CC5"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14:paraId="1C9980A1" w14:textId="77777777" w:rsidR="00927CC5" w:rsidRPr="00CE7A85" w:rsidRDefault="00927CC5" w:rsidP="00927CC5">
      <w:pPr>
        <w:spacing w:after="120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By the following member of CML AN  _______</w:t>
      </w:r>
      <w:r w:rsidR="00AC5228">
        <w:rPr>
          <w:rFonts w:ascii="Arial" w:hAnsi="Arial" w:cs="Arial"/>
          <w:noProof/>
          <w:sz w:val="22"/>
          <w:szCs w:val="22"/>
          <w:lang w:val="mk-MK"/>
        </w:rPr>
        <w:t>______________</w:t>
      </w:r>
      <w:r>
        <w:rPr>
          <w:rFonts w:ascii="Arial" w:hAnsi="Arial" w:cs="Arial"/>
          <w:noProof/>
          <w:sz w:val="22"/>
          <w:szCs w:val="22"/>
          <w:lang w:val="en-US"/>
        </w:rPr>
        <w:t>_____</w:t>
      </w:r>
    </w:p>
    <w:p w14:paraId="46B14472" w14:textId="77777777" w:rsidR="00F33257" w:rsidRDefault="00F33257" w:rsidP="00F33257">
      <w:pPr>
        <w:rPr>
          <w:rFonts w:ascii="Arial" w:hAnsi="Arial" w:cs="Arial"/>
          <w:noProof/>
          <w:sz w:val="22"/>
          <w:szCs w:val="22"/>
          <w:lang w:val="en-US"/>
        </w:rPr>
      </w:pPr>
      <w:bookmarkStart w:id="1" w:name="_Hlk291071094"/>
    </w:p>
    <w:p w14:paraId="31AE3F04" w14:textId="7641E204" w:rsidR="00F33257" w:rsidRPr="00CE7A85" w:rsidRDefault="00F33257" w:rsidP="00F33257">
      <w:pPr>
        <w:rPr>
          <w:rFonts w:ascii="Arial" w:hAnsi="Arial" w:cs="Arial"/>
          <w:noProof/>
          <w:sz w:val="22"/>
          <w:szCs w:val="22"/>
          <w:lang w:val="en-US"/>
        </w:rPr>
      </w:pP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The elections will be held at </w:t>
      </w:r>
      <w:r>
        <w:rPr>
          <w:rFonts w:ascii="Arial" w:hAnsi="Arial" w:cs="Arial"/>
          <w:noProof/>
          <w:sz w:val="22"/>
          <w:szCs w:val="22"/>
          <w:lang w:val="en-US"/>
        </w:rPr>
        <w:t>CML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 Horizons </w:t>
      </w:r>
      <w:r>
        <w:rPr>
          <w:rFonts w:ascii="Arial" w:hAnsi="Arial" w:cs="Arial"/>
          <w:noProof/>
          <w:sz w:val="22"/>
          <w:szCs w:val="22"/>
          <w:lang w:val="en-US"/>
        </w:rPr>
        <w:t>2022, 28 – 30</w:t>
      </w:r>
      <w:r w:rsidRPr="00F33257">
        <w:rPr>
          <w:rFonts w:ascii="Arial" w:hAnsi="Arial" w:cs="Arial"/>
          <w:noProof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 October 2022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br/>
        <w:t xml:space="preserve">in </w:t>
      </w:r>
      <w:r w:rsidR="00BF515A" w:rsidRPr="00BF515A">
        <w:rPr>
          <w:rFonts w:ascii="Arial" w:hAnsi="Arial" w:cs="Arial"/>
          <w:noProof/>
          <w:sz w:val="22"/>
          <w:szCs w:val="22"/>
          <w:lang w:val="en-US"/>
        </w:rPr>
        <w:t>Marrakesh, Morocco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,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during the regional meetings on Saturday. </w:t>
      </w:r>
      <w:r w:rsidR="003B261A">
        <w:rPr>
          <w:rFonts w:ascii="Arial" w:hAnsi="Arial" w:cs="Arial"/>
          <w:noProof/>
          <w:sz w:val="22"/>
          <w:szCs w:val="22"/>
          <w:lang w:val="en-US"/>
        </w:rPr>
        <w:t xml:space="preserve">The regions that are up for election this year are: North America and </w:t>
      </w:r>
      <w:r w:rsidR="003B261A" w:rsidRPr="003B261A">
        <w:rPr>
          <w:rFonts w:ascii="Arial" w:hAnsi="Arial" w:cs="Arial"/>
          <w:noProof/>
          <w:sz w:val="22"/>
          <w:szCs w:val="22"/>
          <w:lang w:val="en-US"/>
        </w:rPr>
        <w:t>Central and Eastern Europe &amp; West Asia</w:t>
      </w:r>
      <w:r w:rsidR="003B261A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>
        <w:rPr>
          <w:rFonts w:ascii="Arial" w:hAnsi="Arial" w:cs="Arial"/>
          <w:noProof/>
          <w:sz w:val="22"/>
          <w:szCs w:val="22"/>
          <w:lang w:val="en-US"/>
        </w:rPr>
        <w:t>Each region will elect its representative to the Steering Committee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. The </w:t>
      </w:r>
      <w:r>
        <w:rPr>
          <w:rFonts w:ascii="Arial" w:hAnsi="Arial" w:cs="Arial"/>
          <w:noProof/>
          <w:sz w:val="22"/>
          <w:szCs w:val="22"/>
          <w:lang w:val="en-US"/>
        </w:rPr>
        <w:t>t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erm </w:t>
      </w:r>
      <w:r>
        <w:rPr>
          <w:rFonts w:ascii="Arial" w:hAnsi="Arial" w:cs="Arial"/>
          <w:noProof/>
          <w:sz w:val="22"/>
          <w:szCs w:val="22"/>
          <w:lang w:val="en-US"/>
        </w:rPr>
        <w:t>for this election is dependent on the region, as outlined below.</w:t>
      </w:r>
      <w:r>
        <w:rPr>
          <w:rFonts w:ascii="Arial" w:hAnsi="Arial" w:cs="Arial"/>
          <w:noProof/>
          <w:sz w:val="22"/>
          <w:szCs w:val="22"/>
          <w:lang w:val="en-US"/>
        </w:rPr>
        <w:br/>
      </w:r>
    </w:p>
    <w:p w14:paraId="3814EEF4" w14:textId="7B277C3F" w:rsidR="001C30EB" w:rsidRPr="00CE7A85" w:rsidRDefault="001C30EB" w:rsidP="00BB0179">
      <w:pPr>
        <w:rPr>
          <w:rFonts w:ascii="Arial" w:hAnsi="Arial" w:cs="Arial"/>
          <w:noProof/>
          <w:sz w:val="22"/>
          <w:szCs w:val="22"/>
          <w:lang w:val="en-US"/>
        </w:rPr>
      </w:pP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The new </w:t>
      </w:r>
      <w:r w:rsidR="00822565">
        <w:rPr>
          <w:rFonts w:ascii="Arial" w:hAnsi="Arial" w:cs="Arial"/>
          <w:noProof/>
          <w:sz w:val="22"/>
          <w:szCs w:val="22"/>
          <w:lang w:val="en-US"/>
        </w:rPr>
        <w:t>S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teering </w:t>
      </w:r>
      <w:r w:rsidR="00822565">
        <w:rPr>
          <w:rFonts w:ascii="Arial" w:hAnsi="Arial" w:cs="Arial"/>
          <w:noProof/>
          <w:sz w:val="22"/>
          <w:szCs w:val="22"/>
          <w:lang w:val="en-US"/>
        </w:rPr>
        <w:t>C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ommittee will consist of </w:t>
      </w:r>
      <w:r w:rsidR="00BB0179">
        <w:rPr>
          <w:rFonts w:ascii="Arial" w:hAnsi="Arial" w:cs="Arial"/>
          <w:noProof/>
          <w:sz w:val="22"/>
          <w:szCs w:val="22"/>
          <w:lang w:val="en-US"/>
        </w:rPr>
        <w:t>6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 elected representatives</w:t>
      </w:r>
      <w:r w:rsidR="00B72995">
        <w:rPr>
          <w:rFonts w:ascii="Arial" w:hAnsi="Arial" w:cs="Arial"/>
          <w:noProof/>
          <w:sz w:val="22"/>
          <w:szCs w:val="22"/>
          <w:lang w:val="en-US"/>
        </w:rPr>
        <w:t xml:space="preserve"> from the major regions</w:t>
      </w:r>
      <w:r w:rsidR="00822565">
        <w:rPr>
          <w:rFonts w:ascii="Arial" w:hAnsi="Arial" w:cs="Arial"/>
          <w:noProof/>
          <w:sz w:val="22"/>
          <w:szCs w:val="22"/>
          <w:lang w:val="en-US"/>
        </w:rPr>
        <w:t>,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 plus</w:t>
      </w:r>
      <w:r w:rsidR="00B72995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>three CML Advocates Network founders</w:t>
      </w:r>
      <w:r w:rsidR="006731B6" w:rsidRPr="00CE7A85">
        <w:rPr>
          <w:rFonts w:ascii="Arial" w:hAnsi="Arial" w:cs="Arial"/>
          <w:noProof/>
          <w:sz w:val="22"/>
          <w:szCs w:val="22"/>
          <w:lang w:val="en-US"/>
        </w:rPr>
        <w:t xml:space="preserve"> as permanent </w:t>
      </w:r>
      <w:r w:rsidR="00822565">
        <w:rPr>
          <w:rFonts w:ascii="Arial" w:hAnsi="Arial" w:cs="Arial"/>
          <w:noProof/>
          <w:sz w:val="22"/>
          <w:szCs w:val="22"/>
          <w:lang w:val="en-US"/>
        </w:rPr>
        <w:t>Steering C</w:t>
      </w:r>
      <w:r w:rsidR="00B72995">
        <w:rPr>
          <w:rFonts w:ascii="Arial" w:hAnsi="Arial" w:cs="Arial"/>
          <w:noProof/>
          <w:sz w:val="22"/>
          <w:szCs w:val="22"/>
          <w:lang w:val="en-US"/>
        </w:rPr>
        <w:t xml:space="preserve">ommittee </w:t>
      </w:r>
      <w:r w:rsidR="006731B6" w:rsidRPr="00CE7A85">
        <w:rPr>
          <w:rFonts w:ascii="Arial" w:hAnsi="Arial" w:cs="Arial"/>
          <w:noProof/>
          <w:sz w:val="22"/>
          <w:szCs w:val="22"/>
          <w:lang w:val="en-US"/>
        </w:rPr>
        <w:t>members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>.</w:t>
      </w:r>
    </w:p>
    <w:bookmarkEnd w:id="1"/>
    <w:p w14:paraId="161FD970" w14:textId="77777777" w:rsidR="001C30EB" w:rsidRPr="00CE7A85" w:rsidRDefault="001C30EB" w:rsidP="001C30EB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5EE56C83" w14:textId="77777777" w:rsidR="00C30E35" w:rsidRDefault="00C30E35" w:rsidP="001C30EB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Nominations must be done by member organisations of the CML Advocates Network.</w:t>
      </w:r>
    </w:p>
    <w:p w14:paraId="2280BABA" w14:textId="3187B80C" w:rsidR="00D174D0" w:rsidRDefault="001C30EB" w:rsidP="00D174D0">
      <w:pPr>
        <w:rPr>
          <w:rFonts w:ascii="Arial" w:hAnsi="Arial" w:cs="Arial"/>
          <w:noProof/>
          <w:sz w:val="22"/>
          <w:szCs w:val="22"/>
          <w:lang w:val="en-US"/>
        </w:rPr>
      </w:pP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Each organisation can nominate only </w:t>
      </w:r>
      <w:r w:rsidR="00B21E6E">
        <w:rPr>
          <w:rFonts w:ascii="Arial" w:hAnsi="Arial" w:cs="Arial"/>
          <w:noProof/>
          <w:sz w:val="22"/>
          <w:szCs w:val="22"/>
          <w:lang w:val="en-US"/>
        </w:rPr>
        <w:t>one</w:t>
      </w:r>
      <w:r w:rsidR="00B21E6E" w:rsidRPr="00CE7A85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person for a defined </w:t>
      </w:r>
      <w:r w:rsidR="00C30E35">
        <w:rPr>
          <w:rFonts w:ascii="Arial" w:hAnsi="Arial" w:cs="Arial"/>
          <w:noProof/>
          <w:sz w:val="22"/>
          <w:szCs w:val="22"/>
          <w:lang w:val="en-US"/>
        </w:rPr>
        <w:t>region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bookmarkStart w:id="2" w:name="_Hlk80643198"/>
      <w:r w:rsidR="00282977">
        <w:rPr>
          <w:rFonts w:ascii="Arial" w:hAnsi="Arial" w:cs="Arial"/>
          <w:noProof/>
          <w:sz w:val="22"/>
          <w:szCs w:val="22"/>
          <w:lang w:val="en-US"/>
        </w:rPr>
        <w:t>If you represent that organisation, you may also nominate yourself.</w:t>
      </w:r>
      <w:r w:rsidRPr="00CE7A85">
        <w:rPr>
          <w:rFonts w:ascii="Arial" w:hAnsi="Arial" w:cs="Arial"/>
          <w:noProof/>
          <w:sz w:val="22"/>
          <w:szCs w:val="22"/>
          <w:lang w:val="en-US"/>
        </w:rPr>
        <w:br/>
      </w:r>
      <w:bookmarkEnd w:id="2"/>
    </w:p>
    <w:p w14:paraId="3F8842F1" w14:textId="4B90BD6B" w:rsidR="001C30EB" w:rsidRPr="00372EC7" w:rsidRDefault="00CE7A85" w:rsidP="00D174D0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 xml:space="preserve">The nomination form </w:t>
      </w:r>
      <w:r w:rsidR="00C95A93">
        <w:rPr>
          <w:rFonts w:ascii="Arial" w:hAnsi="Arial" w:cs="Arial"/>
          <w:noProof/>
          <w:sz w:val="22"/>
          <w:szCs w:val="22"/>
          <w:lang w:val="en-US"/>
        </w:rPr>
        <w:t xml:space="preserve">must </w:t>
      </w:r>
      <w:r w:rsidR="001C30EB" w:rsidRPr="00CE7A85">
        <w:rPr>
          <w:rFonts w:ascii="Arial" w:hAnsi="Arial" w:cs="Arial"/>
          <w:noProof/>
          <w:sz w:val="22"/>
          <w:szCs w:val="22"/>
          <w:lang w:val="en-US"/>
        </w:rPr>
        <w:t xml:space="preserve">be </w:t>
      </w:r>
      <w:r w:rsidR="001C30EB" w:rsidRPr="00CE7A85">
        <w:rPr>
          <w:rFonts w:ascii="Arial" w:hAnsi="Arial" w:cs="Arial"/>
          <w:i/>
          <w:noProof/>
          <w:sz w:val="22"/>
          <w:szCs w:val="22"/>
          <w:lang w:val="en-US"/>
        </w:rPr>
        <w:t>received</w:t>
      </w:r>
      <w:r w:rsidR="001C30EB" w:rsidRPr="00CE7A85">
        <w:rPr>
          <w:rFonts w:ascii="Arial" w:hAnsi="Arial" w:cs="Arial"/>
          <w:noProof/>
          <w:sz w:val="22"/>
          <w:szCs w:val="22"/>
          <w:lang w:val="en-US"/>
        </w:rPr>
        <w:t xml:space="preserve"> at </w:t>
      </w:r>
      <w:hyperlink r:id="rId7" w:history="1">
        <w:r w:rsidR="00282977" w:rsidRPr="008A0413">
          <w:rPr>
            <w:rStyle w:val="Hyperlink"/>
            <w:rFonts w:ascii="Arial" w:hAnsi="Arial" w:cs="Arial"/>
            <w:noProof/>
            <w:sz w:val="22"/>
            <w:szCs w:val="22"/>
            <w:lang w:val="en-US"/>
          </w:rPr>
          <w:t>elections@cmladvocates.net</w:t>
        </w:r>
      </w:hyperlink>
      <w:r w:rsidR="001C30EB" w:rsidRPr="00CE7A85">
        <w:rPr>
          <w:rFonts w:ascii="Arial" w:hAnsi="Arial" w:cs="Arial"/>
          <w:noProof/>
          <w:sz w:val="22"/>
          <w:szCs w:val="22"/>
          <w:lang w:val="en-US"/>
        </w:rPr>
        <w:t xml:space="preserve"> by</w:t>
      </w:r>
      <w:r w:rsidR="00D76615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3B261A">
        <w:rPr>
          <w:rFonts w:ascii="Arial" w:hAnsi="Arial" w:cs="Arial"/>
          <w:noProof/>
          <w:sz w:val="22"/>
          <w:szCs w:val="22"/>
          <w:lang w:val="en-US"/>
        </w:rPr>
        <w:t>10</w:t>
      </w:r>
      <w:r w:rsidR="003B261A" w:rsidRPr="003B261A">
        <w:rPr>
          <w:rFonts w:ascii="Arial" w:hAnsi="Arial" w:cs="Arial"/>
          <w:noProof/>
          <w:sz w:val="22"/>
          <w:szCs w:val="22"/>
          <w:vertAlign w:val="superscript"/>
          <w:lang w:val="en-US"/>
        </w:rPr>
        <w:t>th</w:t>
      </w:r>
      <w:r w:rsidR="003B261A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122543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E66EF8">
        <w:rPr>
          <w:rFonts w:ascii="Arial" w:hAnsi="Arial" w:cs="Arial"/>
          <w:noProof/>
          <w:sz w:val="22"/>
          <w:szCs w:val="22"/>
          <w:lang w:val="en-US"/>
        </w:rPr>
        <w:t>October</w:t>
      </w:r>
      <w:r w:rsidR="00C30E35">
        <w:rPr>
          <w:rFonts w:ascii="Arial" w:hAnsi="Arial" w:cs="Arial"/>
          <w:noProof/>
          <w:sz w:val="22"/>
          <w:szCs w:val="22"/>
          <w:lang w:val="en-US"/>
        </w:rPr>
        <w:t xml:space="preserve"> 20</w:t>
      </w:r>
      <w:r w:rsidR="00E66EF8">
        <w:rPr>
          <w:rFonts w:ascii="Arial" w:hAnsi="Arial" w:cs="Arial"/>
          <w:noProof/>
          <w:sz w:val="22"/>
          <w:szCs w:val="22"/>
          <w:lang w:val="en-US"/>
        </w:rPr>
        <w:t>2</w:t>
      </w:r>
      <w:r w:rsidR="003B261A">
        <w:rPr>
          <w:rFonts w:ascii="Arial" w:hAnsi="Arial" w:cs="Arial"/>
          <w:noProof/>
          <w:sz w:val="22"/>
          <w:szCs w:val="22"/>
          <w:lang w:val="en-US"/>
        </w:rPr>
        <w:t>2</w:t>
      </w:r>
      <w:r w:rsidR="001C30EB" w:rsidRPr="00CE7A85">
        <w:rPr>
          <w:rFonts w:ascii="Arial" w:hAnsi="Arial" w:cs="Arial"/>
          <w:noProof/>
          <w:sz w:val="22"/>
          <w:szCs w:val="22"/>
          <w:lang w:val="en-US"/>
        </w:rPr>
        <w:t>.</w:t>
      </w:r>
      <w:r w:rsidR="005D2B5A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575273">
        <w:rPr>
          <w:rFonts w:ascii="Arial" w:hAnsi="Arial" w:cs="Arial"/>
          <w:noProof/>
          <w:sz w:val="22"/>
          <w:szCs w:val="22"/>
          <w:lang w:val="en-US"/>
        </w:rPr>
        <w:br/>
      </w:r>
      <w:r w:rsidR="005D2B5A">
        <w:rPr>
          <w:rFonts w:ascii="Arial" w:hAnsi="Arial" w:cs="Arial"/>
          <w:noProof/>
          <w:sz w:val="22"/>
          <w:szCs w:val="22"/>
          <w:lang w:val="en-US"/>
        </w:rPr>
        <w:t>Please make sure we confirm reception of your nomination.</w:t>
      </w:r>
      <w:r w:rsidR="001C30EB" w:rsidRPr="00CE7A85">
        <w:rPr>
          <w:rFonts w:ascii="Arial" w:hAnsi="Arial" w:cs="Arial"/>
          <w:noProof/>
          <w:sz w:val="22"/>
          <w:szCs w:val="22"/>
          <w:lang w:val="en-US"/>
        </w:rPr>
        <w:br/>
      </w:r>
      <w:bookmarkEnd w:id="0"/>
    </w:p>
    <w:p w14:paraId="697CFB6E" w14:textId="77777777" w:rsidR="001C30EB" w:rsidRPr="00CE7A85" w:rsidRDefault="001C30EB" w:rsidP="00372EC7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CE7A85">
        <w:rPr>
          <w:rFonts w:ascii="Arial" w:hAnsi="Arial" w:cs="Arial"/>
          <w:b/>
          <w:sz w:val="22"/>
          <w:szCs w:val="22"/>
          <w:lang w:val="en-GB"/>
        </w:rPr>
        <w:t>My name:</w:t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1703439970"/>
          <w:placeholder>
            <w:docPart w:val="D8181501B54D4B309AB878BBFDF86D58"/>
          </w:placeholder>
          <w:showingPlcHdr/>
          <w:text/>
        </w:sdtPr>
        <w:sdtContent>
          <w:r w:rsidR="00282977" w:rsidRPr="00282977">
            <w:rPr>
              <w:rStyle w:val="PlaceholderText"/>
              <w:rFonts w:ascii="Arial" w:hAnsi="Arial" w:cs="Arial"/>
              <w:lang w:val="en-US"/>
            </w:rPr>
            <w:t>Add your name</w:t>
          </w:r>
        </w:sdtContent>
      </w:sdt>
    </w:p>
    <w:p w14:paraId="7AC689AB" w14:textId="77777777" w:rsidR="001C30EB" w:rsidRPr="00CE7A85" w:rsidRDefault="001C30EB" w:rsidP="00372EC7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CE7A85">
        <w:rPr>
          <w:rFonts w:ascii="Arial" w:hAnsi="Arial" w:cs="Arial"/>
          <w:b/>
          <w:sz w:val="22"/>
          <w:szCs w:val="22"/>
          <w:lang w:val="en-GB"/>
        </w:rPr>
        <w:t>My role in the organisation:</w:t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772133796"/>
          <w:placeholder>
            <w:docPart w:val="E8AF1486E69443228861511611021879"/>
          </w:placeholder>
          <w:showingPlcHdr/>
          <w:text/>
        </w:sdtPr>
        <w:sdtContent>
          <w:r w:rsidR="00282977" w:rsidRPr="00282977">
            <w:rPr>
              <w:rStyle w:val="PlaceholderText"/>
              <w:rFonts w:ascii="Arial" w:hAnsi="Arial" w:cs="Arial"/>
              <w:lang w:val="en-US"/>
            </w:rPr>
            <w:t xml:space="preserve">Add your </w:t>
          </w:r>
          <w:r w:rsidR="00282977">
            <w:rPr>
              <w:rStyle w:val="PlaceholderText"/>
              <w:rFonts w:ascii="Arial" w:hAnsi="Arial" w:cs="Arial"/>
              <w:lang w:val="en-US"/>
            </w:rPr>
            <w:t>role</w:t>
          </w:r>
        </w:sdtContent>
      </w:sdt>
    </w:p>
    <w:p w14:paraId="2D9C55BD" w14:textId="77777777" w:rsidR="001C30EB" w:rsidRPr="00CE7A85" w:rsidRDefault="001C30EB" w:rsidP="00372EC7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CE7A85">
        <w:rPr>
          <w:rFonts w:ascii="Arial" w:hAnsi="Arial" w:cs="Arial"/>
          <w:b/>
          <w:sz w:val="22"/>
          <w:szCs w:val="22"/>
          <w:lang w:val="en-GB"/>
        </w:rPr>
        <w:t>Organisation name</w:t>
      </w:r>
      <w:r w:rsidR="003F235E" w:rsidRPr="00CE7A85">
        <w:rPr>
          <w:rFonts w:ascii="Arial" w:hAnsi="Arial" w:cs="Arial"/>
          <w:b/>
          <w:sz w:val="22"/>
          <w:szCs w:val="22"/>
          <w:lang w:val="en-GB"/>
        </w:rPr>
        <w:t>:</w:t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-1657139211"/>
          <w:placeholder>
            <w:docPart w:val="5F01787557AB46B5806A23B3B41153C4"/>
          </w:placeholder>
          <w:showingPlcHdr/>
          <w:text/>
        </w:sdtPr>
        <w:sdtContent>
          <w:r w:rsidR="00282977" w:rsidRPr="00282977">
            <w:rPr>
              <w:rStyle w:val="PlaceholderText"/>
              <w:rFonts w:ascii="Arial" w:hAnsi="Arial" w:cs="Arial"/>
              <w:lang w:val="en-US"/>
            </w:rPr>
            <w:t xml:space="preserve">Add your </w:t>
          </w:r>
          <w:r w:rsidR="00282977">
            <w:rPr>
              <w:rStyle w:val="PlaceholderText"/>
              <w:rFonts w:ascii="Arial" w:hAnsi="Arial" w:cs="Arial"/>
              <w:lang w:val="en-US"/>
            </w:rPr>
            <w:t>organization name</w:t>
          </w:r>
        </w:sdtContent>
      </w:sdt>
      <w:r w:rsidRPr="00CE7A85">
        <w:rPr>
          <w:rFonts w:ascii="Arial" w:hAnsi="Arial" w:cs="Arial"/>
          <w:b/>
          <w:sz w:val="22"/>
          <w:szCs w:val="22"/>
          <w:lang w:val="en-GB"/>
        </w:rPr>
        <w:br/>
      </w:r>
      <w:r w:rsidRPr="00CE7A85">
        <w:rPr>
          <w:rFonts w:ascii="Arial" w:hAnsi="Arial" w:cs="Arial"/>
          <w:sz w:val="18"/>
          <w:szCs w:val="22"/>
          <w:lang w:val="en-GB"/>
        </w:rPr>
        <w:t>(needs to a member of CML Advocates Network)</w:t>
      </w:r>
    </w:p>
    <w:p w14:paraId="61920DCC" w14:textId="77777777" w:rsidR="00B95A4D" w:rsidRPr="00CE7A85" w:rsidRDefault="00B95A4D" w:rsidP="00372EC7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Country</w:t>
      </w: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CE7A85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-1482456199"/>
          <w:placeholder>
            <w:docPart w:val="BEE402598976451CBA872648E0C8C292"/>
          </w:placeholder>
          <w:showingPlcHdr/>
          <w:text/>
        </w:sdtPr>
        <w:sdtContent>
          <w:r w:rsidR="00282977" w:rsidRPr="00282977">
            <w:rPr>
              <w:rStyle w:val="PlaceholderText"/>
              <w:rFonts w:ascii="Arial" w:hAnsi="Arial" w:cs="Arial"/>
              <w:lang w:val="en-US"/>
            </w:rPr>
            <w:t xml:space="preserve">Add your </w:t>
          </w:r>
          <w:r w:rsidR="00282977">
            <w:rPr>
              <w:rStyle w:val="PlaceholderText"/>
              <w:rFonts w:ascii="Arial" w:hAnsi="Arial" w:cs="Arial"/>
              <w:lang w:val="en-US"/>
            </w:rPr>
            <w:t>country</w:t>
          </w:r>
        </w:sdtContent>
      </w:sdt>
    </w:p>
    <w:p w14:paraId="3B2838A8" w14:textId="77777777" w:rsidR="001C30EB" w:rsidRPr="00CE7A85" w:rsidRDefault="001C30EB" w:rsidP="00372EC7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Organisation's official </w:t>
      </w:r>
      <w:r w:rsidR="003F235E" w:rsidRPr="00CE7A85">
        <w:rPr>
          <w:rFonts w:ascii="Arial" w:hAnsi="Arial" w:cs="Arial"/>
          <w:b/>
          <w:sz w:val="22"/>
          <w:szCs w:val="22"/>
          <w:lang w:val="en-GB"/>
        </w:rPr>
        <w:t>e</w:t>
      </w: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-mail address: </w:t>
      </w:r>
      <w:r w:rsidRPr="00CE7A85">
        <w:rPr>
          <w:rFonts w:ascii="Arial" w:hAnsi="Arial" w:cs="Arial"/>
          <w:b/>
          <w:sz w:val="22"/>
          <w:szCs w:val="22"/>
          <w:lang w:val="en-GB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375586392"/>
          <w:placeholder>
            <w:docPart w:val="61A8F4135D3C4BA1A6E70747B42822D8"/>
          </w:placeholder>
          <w:showingPlcHdr/>
          <w:text/>
        </w:sdtPr>
        <w:sdtContent>
          <w:r w:rsidR="00282977">
            <w:rPr>
              <w:rStyle w:val="PlaceholderText"/>
              <w:rFonts w:ascii="Arial" w:hAnsi="Arial" w:cs="Arial"/>
              <w:lang w:val="en-US"/>
            </w:rPr>
            <w:t>Add your organisation’s email address</w:t>
          </w:r>
        </w:sdtContent>
      </w:sdt>
    </w:p>
    <w:p w14:paraId="11124DF1" w14:textId="77777777" w:rsidR="001C30EB" w:rsidRPr="00CE7A85" w:rsidRDefault="001C30EB" w:rsidP="00372EC7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CE7A85">
        <w:rPr>
          <w:rFonts w:ascii="Arial" w:hAnsi="Arial" w:cs="Arial"/>
          <w:b/>
          <w:sz w:val="22"/>
          <w:szCs w:val="22"/>
          <w:lang w:val="en-GB"/>
        </w:rPr>
        <w:t>My</w:t>
      </w:r>
      <w:r w:rsidR="00D463BC">
        <w:rPr>
          <w:rFonts w:ascii="Arial" w:hAnsi="Arial" w:cs="Arial"/>
          <w:b/>
          <w:sz w:val="22"/>
          <w:szCs w:val="22"/>
          <w:lang w:val="en-GB"/>
        </w:rPr>
        <w:t xml:space="preserve"> own</w:t>
      </w: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F235E" w:rsidRPr="00CE7A85">
        <w:rPr>
          <w:rFonts w:ascii="Arial" w:hAnsi="Arial" w:cs="Arial"/>
          <w:b/>
          <w:sz w:val="22"/>
          <w:szCs w:val="22"/>
          <w:lang w:val="en-GB"/>
        </w:rPr>
        <w:t>e</w:t>
      </w: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-mail address: </w:t>
      </w:r>
      <w:r w:rsidRPr="00CE7A85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r w:rsidR="00282977">
        <w:rPr>
          <w:rFonts w:ascii="Arial" w:hAnsi="Arial" w:cs="Arial"/>
          <w:b/>
          <w:sz w:val="22"/>
          <w:szCs w:val="22"/>
          <w:lang w:val="en-GB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-1123917453"/>
          <w:placeholder>
            <w:docPart w:val="6E49FE15715B472BB4A86310B47BA22F"/>
          </w:placeholder>
          <w:showingPlcHdr/>
          <w:text/>
        </w:sdtPr>
        <w:sdtContent>
          <w:r w:rsidR="00282977" w:rsidRPr="00282977">
            <w:rPr>
              <w:rStyle w:val="PlaceholderText"/>
              <w:rFonts w:ascii="Arial" w:hAnsi="Arial" w:cs="Arial"/>
              <w:lang w:val="en-US"/>
            </w:rPr>
            <w:t xml:space="preserve">Add your </w:t>
          </w:r>
          <w:r w:rsidR="00282977">
            <w:rPr>
              <w:rStyle w:val="PlaceholderText"/>
              <w:rFonts w:ascii="Arial" w:hAnsi="Arial" w:cs="Arial"/>
              <w:lang w:val="en-US"/>
            </w:rPr>
            <w:t>personal email address</w:t>
          </w:r>
        </w:sdtContent>
      </w:sdt>
    </w:p>
    <w:p w14:paraId="0644BFEA" w14:textId="77777777" w:rsidR="001C30EB" w:rsidRPr="00CE7A85" w:rsidRDefault="001C30EB" w:rsidP="00372EC7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168331AD" w14:textId="1D9EF724" w:rsidR="001C30EB" w:rsidRDefault="006731B6" w:rsidP="006731B6">
      <w:pPr>
        <w:rPr>
          <w:rFonts w:ascii="Arial" w:hAnsi="Arial" w:cs="Arial"/>
          <w:sz w:val="16"/>
          <w:szCs w:val="16"/>
          <w:lang w:val="en-GB"/>
        </w:rPr>
      </w:pP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Herewith I </w:t>
      </w:r>
      <w:r w:rsidR="00372EC7">
        <w:rPr>
          <w:rFonts w:ascii="Arial" w:hAnsi="Arial" w:cs="Arial"/>
          <w:b/>
          <w:sz w:val="22"/>
          <w:szCs w:val="22"/>
          <w:lang w:val="en-GB"/>
        </w:rPr>
        <w:t xml:space="preserve">am </w:t>
      </w: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nominated for </w:t>
      </w:r>
      <w:r w:rsidR="00372EC7">
        <w:rPr>
          <w:rFonts w:ascii="Arial" w:hAnsi="Arial" w:cs="Arial"/>
          <w:b/>
          <w:sz w:val="22"/>
          <w:szCs w:val="22"/>
          <w:lang w:val="en-GB"/>
        </w:rPr>
        <w:t xml:space="preserve">elections of </w:t>
      </w: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the following </w:t>
      </w:r>
      <w:r w:rsidR="00C30E35">
        <w:rPr>
          <w:rFonts w:ascii="Arial" w:hAnsi="Arial" w:cs="Arial"/>
          <w:b/>
          <w:sz w:val="22"/>
          <w:szCs w:val="22"/>
          <w:lang w:val="en-GB"/>
        </w:rPr>
        <w:t>region</w:t>
      </w: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72EC7">
        <w:rPr>
          <w:rFonts w:ascii="Arial" w:hAnsi="Arial" w:cs="Arial"/>
          <w:sz w:val="16"/>
          <w:szCs w:val="16"/>
          <w:lang w:val="en-GB"/>
        </w:rPr>
        <w:t>(please tick only one</w:t>
      </w:r>
      <w:r w:rsidRPr="00CE7A85">
        <w:rPr>
          <w:rFonts w:ascii="Arial" w:hAnsi="Arial" w:cs="Arial"/>
          <w:sz w:val="16"/>
          <w:szCs w:val="16"/>
          <w:lang w:val="en-GB"/>
        </w:rPr>
        <w:t xml:space="preserve"> option. If </w:t>
      </w:r>
      <w:r w:rsidR="003F235E" w:rsidRPr="00CE7A85">
        <w:rPr>
          <w:rFonts w:ascii="Arial" w:hAnsi="Arial" w:cs="Arial"/>
          <w:sz w:val="16"/>
          <w:szCs w:val="16"/>
          <w:lang w:val="en-GB"/>
        </w:rPr>
        <w:t xml:space="preserve">there is just </w:t>
      </w:r>
      <w:r w:rsidR="00372EC7">
        <w:rPr>
          <w:rFonts w:ascii="Arial" w:hAnsi="Arial" w:cs="Arial"/>
          <w:sz w:val="16"/>
          <w:szCs w:val="16"/>
          <w:lang w:val="en-GB"/>
        </w:rPr>
        <w:t>one</w:t>
      </w:r>
      <w:r w:rsidRPr="00CE7A85">
        <w:rPr>
          <w:rFonts w:ascii="Arial" w:hAnsi="Arial" w:cs="Arial"/>
          <w:sz w:val="16"/>
          <w:szCs w:val="16"/>
          <w:lang w:val="en-GB"/>
        </w:rPr>
        <w:t xml:space="preserve"> incoming nomination for a certain </w:t>
      </w:r>
      <w:r w:rsidR="00C30E35">
        <w:rPr>
          <w:rFonts w:ascii="Arial" w:hAnsi="Arial" w:cs="Arial"/>
          <w:sz w:val="16"/>
          <w:szCs w:val="16"/>
          <w:lang w:val="en-GB"/>
        </w:rPr>
        <w:t>region</w:t>
      </w:r>
      <w:r w:rsidRPr="00CE7A85">
        <w:rPr>
          <w:rFonts w:ascii="Arial" w:hAnsi="Arial" w:cs="Arial"/>
          <w:sz w:val="16"/>
          <w:szCs w:val="16"/>
          <w:lang w:val="en-GB"/>
        </w:rPr>
        <w:t>, this person is appointed without elections</w:t>
      </w:r>
      <w:r w:rsidR="003F235E" w:rsidRPr="00CE7A85">
        <w:rPr>
          <w:rFonts w:ascii="Arial" w:hAnsi="Arial" w:cs="Arial"/>
          <w:sz w:val="16"/>
          <w:szCs w:val="16"/>
          <w:lang w:val="en-GB"/>
        </w:rPr>
        <w:t xml:space="preserve"> on that seat</w:t>
      </w:r>
      <w:r w:rsidRPr="00CE7A85">
        <w:rPr>
          <w:rFonts w:ascii="Arial" w:hAnsi="Arial" w:cs="Arial"/>
          <w:sz w:val="16"/>
          <w:szCs w:val="16"/>
          <w:lang w:val="en-GB"/>
        </w:rPr>
        <w:t>. If</w:t>
      </w:r>
      <w:r w:rsidR="00C95A93">
        <w:rPr>
          <w:rFonts w:ascii="Arial" w:hAnsi="Arial" w:cs="Arial"/>
          <w:sz w:val="16"/>
          <w:szCs w:val="16"/>
          <w:lang w:val="en-GB"/>
        </w:rPr>
        <w:t xml:space="preserve"> more than </w:t>
      </w:r>
      <w:r w:rsidR="00372EC7">
        <w:rPr>
          <w:rFonts w:ascii="Arial" w:hAnsi="Arial" w:cs="Arial"/>
          <w:sz w:val="16"/>
          <w:szCs w:val="16"/>
          <w:lang w:val="en-GB"/>
        </w:rPr>
        <w:t>one</w:t>
      </w:r>
      <w:r w:rsidRPr="00CE7A85">
        <w:rPr>
          <w:rFonts w:ascii="Arial" w:hAnsi="Arial" w:cs="Arial"/>
          <w:sz w:val="16"/>
          <w:szCs w:val="16"/>
          <w:lang w:val="en-GB"/>
        </w:rPr>
        <w:t xml:space="preserve"> nomination for a certain seat</w:t>
      </w:r>
      <w:r w:rsidR="003F235E" w:rsidRPr="00CE7A85">
        <w:rPr>
          <w:rFonts w:ascii="Arial" w:hAnsi="Arial" w:cs="Arial"/>
          <w:sz w:val="16"/>
          <w:szCs w:val="16"/>
          <w:lang w:val="en-GB"/>
        </w:rPr>
        <w:t xml:space="preserve"> are received</w:t>
      </w:r>
      <w:r w:rsidRPr="00CE7A85">
        <w:rPr>
          <w:rFonts w:ascii="Arial" w:hAnsi="Arial" w:cs="Arial"/>
          <w:sz w:val="16"/>
          <w:szCs w:val="16"/>
          <w:lang w:val="en-GB"/>
        </w:rPr>
        <w:t xml:space="preserve">, vote will be conducted </w:t>
      </w:r>
      <w:r w:rsidR="00122543" w:rsidRPr="00122543">
        <w:rPr>
          <w:rFonts w:ascii="Arial" w:hAnsi="Arial" w:cs="Arial"/>
          <w:sz w:val="16"/>
          <w:szCs w:val="16"/>
          <w:lang w:val="en-GB"/>
        </w:rPr>
        <w:t xml:space="preserve">at the regional meetings </w:t>
      </w:r>
      <w:r w:rsidR="003B261A">
        <w:rPr>
          <w:rFonts w:ascii="Arial" w:hAnsi="Arial" w:cs="Arial"/>
          <w:sz w:val="16"/>
          <w:szCs w:val="16"/>
          <w:lang w:val="en-GB"/>
        </w:rPr>
        <w:t>during CML Horizons in Marakesh</w:t>
      </w:r>
      <w:r w:rsidR="00822565">
        <w:rPr>
          <w:rFonts w:ascii="Arial" w:hAnsi="Arial" w:cs="Arial"/>
          <w:sz w:val="16"/>
          <w:szCs w:val="16"/>
          <w:lang w:val="en-GB"/>
        </w:rPr>
        <w:t xml:space="preserve">. For the allocation of countries to regions, see </w:t>
      </w:r>
      <w:hyperlink r:id="rId8" w:history="1">
        <w:r w:rsidR="00822565" w:rsidRPr="008A0413">
          <w:rPr>
            <w:rStyle w:val="Hyperlink"/>
            <w:rFonts w:ascii="Arial" w:hAnsi="Arial" w:cs="Arial"/>
            <w:sz w:val="16"/>
            <w:szCs w:val="16"/>
            <w:lang w:val="en-GB"/>
          </w:rPr>
          <w:t>https://www.cmladvocates.net/members</w:t>
        </w:r>
      </w:hyperlink>
      <w:r w:rsidRPr="00CE7A85">
        <w:rPr>
          <w:rFonts w:ascii="Arial" w:hAnsi="Arial" w:cs="Arial"/>
          <w:sz w:val="16"/>
          <w:szCs w:val="16"/>
          <w:lang w:val="en-GB"/>
        </w:rPr>
        <w:t>)</w:t>
      </w:r>
    </w:p>
    <w:p w14:paraId="42158021" w14:textId="77777777" w:rsidR="00372EC7" w:rsidRPr="00CE7A85" w:rsidRDefault="00372EC7" w:rsidP="001C30EB">
      <w:pPr>
        <w:rPr>
          <w:rFonts w:ascii="Arial" w:hAnsi="Arial" w:cs="Arial"/>
          <w:b/>
          <w:sz w:val="22"/>
          <w:szCs w:val="22"/>
          <w:lang w:val="en-GB"/>
        </w:rPr>
      </w:pPr>
    </w:p>
    <w:p w14:paraId="19ED2B89" w14:textId="347427B8" w:rsidR="00C44DCD" w:rsidRPr="00CE7A85" w:rsidRDefault="00C44DCD" w:rsidP="00C44DCD">
      <w:pPr>
        <w:tabs>
          <w:tab w:val="left" w:pos="851"/>
        </w:tabs>
        <w:ind w:left="426"/>
        <w:rPr>
          <w:rFonts w:ascii="Arial" w:hAnsi="Arial" w:cs="Arial"/>
          <w:b/>
          <w:sz w:val="22"/>
          <w:szCs w:val="22"/>
          <w:lang w:val="en-GB"/>
        </w:rPr>
      </w:pPr>
      <w:sdt>
        <w:sdtPr>
          <w:rPr>
            <w:rFonts w:ascii="Arial" w:hAnsi="Arial" w:cs="Arial"/>
            <w:sz w:val="27"/>
            <w:szCs w:val="27"/>
            <w:lang w:val="en-GB"/>
          </w:rPr>
          <w:id w:val="1288235608"/>
        </w:sdtPr>
        <w:sdtContent>
          <w:r>
            <w:rPr>
              <w:rFonts w:ascii="MS Gothic" w:eastAsia="MS Gothic" w:hAnsi="MS Gothic" w:cs="Arial" w:hint="eastAsia"/>
              <w:sz w:val="27"/>
              <w:szCs w:val="27"/>
              <w:lang w:val="en-GB"/>
            </w:rPr>
            <w:t>☐</w:t>
          </w:r>
        </w:sdtContent>
      </w:sdt>
      <w:r w:rsidRPr="00CE7A85">
        <w:rPr>
          <w:rFonts w:ascii="Arial" w:hAnsi="Arial" w:cs="Arial"/>
          <w:sz w:val="27"/>
          <w:szCs w:val="27"/>
          <w:lang w:val="en-GB"/>
        </w:rPr>
        <w:tab/>
      </w:r>
      <w:r w:rsidRPr="00CE7A85">
        <w:rPr>
          <w:rFonts w:ascii="Arial" w:hAnsi="Arial" w:cs="Arial"/>
          <w:b/>
          <w:sz w:val="22"/>
          <w:szCs w:val="22"/>
          <w:lang w:val="en-GB"/>
        </w:rPr>
        <w:t xml:space="preserve">North America </w:t>
      </w:r>
      <w:r w:rsidRPr="00482673">
        <w:rPr>
          <w:rFonts w:ascii="Arial" w:hAnsi="Arial" w:cs="Arial"/>
          <w:sz w:val="22"/>
          <w:szCs w:val="22"/>
          <w:lang w:val="en-GB"/>
        </w:rPr>
        <w:t xml:space="preserve">(Term: </w:t>
      </w:r>
      <w:r w:rsidR="00F33257">
        <w:rPr>
          <w:rFonts w:ascii="Arial" w:hAnsi="Arial" w:cs="Arial"/>
          <w:sz w:val="22"/>
          <w:szCs w:val="22"/>
          <w:lang w:val="en-GB"/>
        </w:rPr>
        <w:t xml:space="preserve">October </w:t>
      </w:r>
      <w:r w:rsidRPr="00482673">
        <w:rPr>
          <w:rFonts w:ascii="Arial" w:hAnsi="Arial" w:cs="Arial"/>
          <w:sz w:val="22"/>
          <w:szCs w:val="22"/>
          <w:lang w:val="en-GB"/>
        </w:rPr>
        <w:t>20</w:t>
      </w:r>
      <w:r w:rsidR="00F33257">
        <w:rPr>
          <w:rFonts w:ascii="Arial" w:hAnsi="Arial" w:cs="Arial"/>
          <w:sz w:val="22"/>
          <w:szCs w:val="22"/>
          <w:lang w:val="en-GB"/>
        </w:rPr>
        <w:t>22</w:t>
      </w:r>
      <w:r>
        <w:rPr>
          <w:rFonts w:ascii="Arial" w:hAnsi="Arial" w:cs="Arial"/>
          <w:sz w:val="22"/>
          <w:szCs w:val="22"/>
          <w:lang w:val="en-GB"/>
        </w:rPr>
        <w:t xml:space="preserve"> – May </w:t>
      </w:r>
      <w:r w:rsidRPr="00482673">
        <w:rPr>
          <w:rFonts w:ascii="Arial" w:hAnsi="Arial" w:cs="Arial"/>
          <w:sz w:val="22"/>
          <w:szCs w:val="22"/>
          <w:lang w:val="en-GB"/>
        </w:rPr>
        <w:t>202</w:t>
      </w:r>
      <w:r w:rsidR="00F33257">
        <w:rPr>
          <w:rFonts w:ascii="Arial" w:hAnsi="Arial" w:cs="Arial"/>
          <w:sz w:val="22"/>
          <w:szCs w:val="22"/>
          <w:lang w:val="en-GB"/>
        </w:rPr>
        <w:t>5</w:t>
      </w:r>
      <w:r w:rsidRPr="00482673">
        <w:rPr>
          <w:rFonts w:ascii="Arial" w:hAnsi="Arial" w:cs="Arial"/>
          <w:sz w:val="22"/>
          <w:szCs w:val="22"/>
          <w:lang w:val="en-GB"/>
        </w:rPr>
        <w:t>)</w:t>
      </w:r>
    </w:p>
    <w:p w14:paraId="3AABD500" w14:textId="0F70E764" w:rsidR="00C44DCD" w:rsidRDefault="00C44DCD" w:rsidP="00C44DCD">
      <w:pPr>
        <w:tabs>
          <w:tab w:val="left" w:pos="851"/>
        </w:tabs>
        <w:ind w:left="426"/>
        <w:rPr>
          <w:rFonts w:ascii="Arial" w:hAnsi="Arial" w:cs="Arial"/>
          <w:b/>
          <w:sz w:val="22"/>
          <w:szCs w:val="22"/>
          <w:lang w:val="en-GB"/>
        </w:rPr>
      </w:pPr>
      <w:sdt>
        <w:sdtPr>
          <w:rPr>
            <w:rFonts w:ascii="Arial" w:hAnsi="Arial" w:cs="Arial"/>
            <w:sz w:val="27"/>
            <w:szCs w:val="27"/>
            <w:lang w:val="en-GB"/>
          </w:rPr>
          <w:id w:val="-608513922"/>
        </w:sdtPr>
        <w:sdtContent>
          <w:r>
            <w:rPr>
              <w:rFonts w:ascii="MS Gothic" w:eastAsia="MS Gothic" w:hAnsi="MS Gothic" w:cs="Arial" w:hint="eastAsia"/>
              <w:sz w:val="27"/>
              <w:szCs w:val="27"/>
              <w:lang w:val="en-GB"/>
            </w:rPr>
            <w:t>☐</w:t>
          </w:r>
        </w:sdtContent>
      </w:sdt>
      <w:r w:rsidRPr="00CE7A85">
        <w:rPr>
          <w:rFonts w:ascii="Arial" w:hAnsi="Arial" w:cs="Arial"/>
          <w:sz w:val="27"/>
          <w:szCs w:val="27"/>
          <w:lang w:val="en-GB"/>
        </w:rPr>
        <w:tab/>
      </w:r>
      <w:bookmarkStart w:id="3" w:name="_Hlk110288793"/>
      <w:r>
        <w:rPr>
          <w:rFonts w:ascii="Arial" w:hAnsi="Arial" w:cs="Arial"/>
          <w:b/>
          <w:sz w:val="22"/>
          <w:szCs w:val="22"/>
          <w:lang w:val="en-GB"/>
        </w:rPr>
        <w:t>Central and Eastern E</w:t>
      </w:r>
      <w:r w:rsidRPr="00CE7A85">
        <w:rPr>
          <w:rFonts w:ascii="Arial" w:hAnsi="Arial" w:cs="Arial"/>
          <w:b/>
          <w:sz w:val="22"/>
          <w:szCs w:val="22"/>
          <w:lang w:val="en-GB"/>
        </w:rPr>
        <w:t>urope</w:t>
      </w:r>
      <w:r>
        <w:rPr>
          <w:rFonts w:ascii="Arial" w:hAnsi="Arial" w:cs="Arial"/>
          <w:b/>
          <w:sz w:val="22"/>
          <w:szCs w:val="22"/>
          <w:lang w:val="en-GB"/>
        </w:rPr>
        <w:t xml:space="preserve"> &amp; West Asia </w:t>
      </w:r>
      <w:bookmarkEnd w:id="3"/>
      <w:r w:rsidRPr="00482673">
        <w:rPr>
          <w:rFonts w:ascii="Arial" w:hAnsi="Arial" w:cs="Arial"/>
          <w:sz w:val="22"/>
          <w:szCs w:val="22"/>
          <w:lang w:val="en-GB"/>
        </w:rPr>
        <w:t xml:space="preserve">(Term: </w:t>
      </w:r>
      <w:r w:rsidR="00F33257">
        <w:rPr>
          <w:rFonts w:ascii="Arial" w:hAnsi="Arial" w:cs="Arial"/>
          <w:sz w:val="22"/>
          <w:szCs w:val="22"/>
          <w:lang w:val="en-GB"/>
        </w:rPr>
        <w:t xml:space="preserve">October </w:t>
      </w:r>
      <w:r w:rsidR="00F33257" w:rsidRPr="00482673">
        <w:rPr>
          <w:rFonts w:ascii="Arial" w:hAnsi="Arial" w:cs="Arial"/>
          <w:sz w:val="22"/>
          <w:szCs w:val="22"/>
          <w:lang w:val="en-GB"/>
        </w:rPr>
        <w:t>20</w:t>
      </w:r>
      <w:r w:rsidR="00F33257">
        <w:rPr>
          <w:rFonts w:ascii="Arial" w:hAnsi="Arial" w:cs="Arial"/>
          <w:sz w:val="22"/>
          <w:szCs w:val="22"/>
          <w:lang w:val="en-GB"/>
        </w:rPr>
        <w:t xml:space="preserve">22 – May </w:t>
      </w:r>
      <w:r w:rsidR="00F33257" w:rsidRPr="00482673">
        <w:rPr>
          <w:rFonts w:ascii="Arial" w:hAnsi="Arial" w:cs="Arial"/>
          <w:sz w:val="22"/>
          <w:szCs w:val="22"/>
          <w:lang w:val="en-GB"/>
        </w:rPr>
        <w:t>202</w:t>
      </w:r>
      <w:r w:rsidR="00F33257">
        <w:rPr>
          <w:rFonts w:ascii="Arial" w:hAnsi="Arial" w:cs="Arial"/>
          <w:sz w:val="22"/>
          <w:szCs w:val="22"/>
          <w:lang w:val="en-GB"/>
        </w:rPr>
        <w:t>5</w:t>
      </w:r>
      <w:r w:rsidRPr="00482673">
        <w:rPr>
          <w:rFonts w:ascii="Arial" w:hAnsi="Arial" w:cs="Arial"/>
          <w:sz w:val="22"/>
          <w:szCs w:val="22"/>
          <w:lang w:val="en-GB"/>
        </w:rPr>
        <w:t>)</w:t>
      </w:r>
    </w:p>
    <w:p w14:paraId="135F4C2D" w14:textId="77777777" w:rsidR="00D94E9A" w:rsidRPr="00CE7A85" w:rsidRDefault="00D94E9A" w:rsidP="00D94E9A">
      <w:pPr>
        <w:tabs>
          <w:tab w:val="left" w:pos="851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14:paraId="6F4D4DE9" w14:textId="77777777" w:rsidR="001C30EB" w:rsidRDefault="001C30EB" w:rsidP="001C30EB">
      <w:pPr>
        <w:rPr>
          <w:rFonts w:ascii="Arial" w:hAnsi="Arial" w:cs="Arial"/>
          <w:b/>
          <w:sz w:val="22"/>
          <w:szCs w:val="22"/>
          <w:lang w:val="en-GB"/>
        </w:rPr>
      </w:pPr>
    </w:p>
    <w:p w14:paraId="03B2DCE2" w14:textId="77777777" w:rsidR="00C30E35" w:rsidRPr="00CE7A85" w:rsidRDefault="00C30E35" w:rsidP="001C30EB">
      <w:pPr>
        <w:rPr>
          <w:rFonts w:ascii="Arial" w:hAnsi="Arial" w:cs="Arial"/>
          <w:b/>
          <w:sz w:val="22"/>
          <w:szCs w:val="22"/>
          <w:lang w:val="en-GB"/>
        </w:rPr>
      </w:pPr>
    </w:p>
    <w:p w14:paraId="7FD079AD" w14:textId="77777777" w:rsidR="00CD41CF" w:rsidRDefault="00B95A4D" w:rsidP="00CD41CF">
      <w:pPr>
        <w:jc w:val="right"/>
        <w:rPr>
          <w:rFonts w:ascii="Arial" w:hAnsi="Arial" w:cs="Arial"/>
          <w:i/>
          <w:sz w:val="22"/>
          <w:szCs w:val="22"/>
          <w:lang w:val="en-GB"/>
        </w:rPr>
      </w:pPr>
      <w:r w:rsidRPr="00B95A4D">
        <w:rPr>
          <w:rFonts w:ascii="Arial" w:hAnsi="Arial" w:cs="Arial"/>
          <w:i/>
          <w:sz w:val="22"/>
          <w:szCs w:val="22"/>
          <w:lang w:val="en-GB"/>
        </w:rPr>
        <w:t>...see next page...</w:t>
      </w:r>
    </w:p>
    <w:p w14:paraId="7BD8EF29" w14:textId="77777777" w:rsidR="00372EC7" w:rsidRDefault="00B95A4D" w:rsidP="00CD41CF">
      <w:pPr>
        <w:rPr>
          <w:rFonts w:ascii="Arial" w:hAnsi="Arial" w:cs="Arial"/>
          <w:sz w:val="16"/>
          <w:szCs w:val="16"/>
          <w:lang w:val="en-GB"/>
        </w:rPr>
      </w:pPr>
      <w:r w:rsidRPr="00B95A4D">
        <w:rPr>
          <w:rFonts w:ascii="Arial" w:hAnsi="Arial" w:cs="Arial"/>
          <w:i/>
          <w:sz w:val="22"/>
          <w:szCs w:val="22"/>
          <w:lang w:val="en-GB"/>
        </w:rPr>
        <w:br w:type="page"/>
      </w:r>
      <w:r w:rsidR="001C30EB" w:rsidRPr="00CE7A85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My </w:t>
      </w:r>
      <w:r w:rsidR="006731B6" w:rsidRPr="00CE7A85">
        <w:rPr>
          <w:rFonts w:ascii="Arial" w:hAnsi="Arial" w:cs="Arial"/>
          <w:b/>
          <w:sz w:val="22"/>
          <w:szCs w:val="22"/>
          <w:lang w:val="en-GB"/>
        </w:rPr>
        <w:t xml:space="preserve">motivation and </w:t>
      </w:r>
      <w:r w:rsidR="003F235E" w:rsidRPr="00CE7A85">
        <w:rPr>
          <w:rFonts w:ascii="Arial" w:hAnsi="Arial" w:cs="Arial"/>
          <w:b/>
          <w:sz w:val="22"/>
          <w:szCs w:val="22"/>
          <w:lang w:val="en-GB"/>
        </w:rPr>
        <w:t>contribution</w:t>
      </w:r>
      <w:r w:rsidR="001C30EB" w:rsidRPr="00CE7A85">
        <w:rPr>
          <w:rFonts w:ascii="Arial" w:hAnsi="Arial" w:cs="Arial"/>
          <w:b/>
          <w:sz w:val="22"/>
          <w:szCs w:val="22"/>
          <w:lang w:val="en-GB"/>
        </w:rPr>
        <w:t xml:space="preserve"> during my term </w:t>
      </w:r>
      <w:r w:rsidR="00D174D0">
        <w:rPr>
          <w:rFonts w:ascii="Arial" w:hAnsi="Arial" w:cs="Arial"/>
          <w:b/>
          <w:sz w:val="22"/>
          <w:szCs w:val="22"/>
          <w:lang w:val="en-GB"/>
        </w:rPr>
        <w:t>as indication above</w:t>
      </w:r>
      <w:r w:rsidR="001C30EB" w:rsidRPr="00CE7A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30E35">
        <w:rPr>
          <w:rFonts w:ascii="Arial" w:hAnsi="Arial" w:cs="Arial"/>
          <w:b/>
          <w:sz w:val="22"/>
          <w:szCs w:val="22"/>
          <w:lang w:val="en-GB"/>
        </w:rPr>
        <w:t xml:space="preserve">to represent my region, and to ensure involvement of my region in </w:t>
      </w:r>
      <w:r w:rsidR="00482673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C30E35">
        <w:rPr>
          <w:rFonts w:ascii="Arial" w:hAnsi="Arial" w:cs="Arial"/>
          <w:b/>
          <w:sz w:val="22"/>
          <w:szCs w:val="22"/>
          <w:lang w:val="en-GB"/>
        </w:rPr>
        <w:t>CML Advocates Network</w:t>
      </w:r>
      <w:r w:rsidR="003F235E" w:rsidRPr="00CE7A85">
        <w:rPr>
          <w:rFonts w:ascii="Arial" w:hAnsi="Arial" w:cs="Arial"/>
          <w:b/>
          <w:sz w:val="22"/>
          <w:szCs w:val="22"/>
          <w:lang w:val="en-GB"/>
        </w:rPr>
        <w:br/>
      </w:r>
      <w:r w:rsidR="003F235E" w:rsidRPr="00CE7A85">
        <w:rPr>
          <w:rFonts w:ascii="Arial" w:hAnsi="Arial" w:cs="Arial"/>
          <w:sz w:val="16"/>
          <w:szCs w:val="16"/>
          <w:lang w:val="en-GB"/>
        </w:rPr>
        <w:t>(</w:t>
      </w:r>
      <w:r w:rsidR="00372EC7">
        <w:rPr>
          <w:rFonts w:ascii="Arial" w:hAnsi="Arial" w:cs="Arial"/>
          <w:sz w:val="16"/>
          <w:szCs w:val="16"/>
          <w:lang w:val="en-GB"/>
        </w:rPr>
        <w:t>max.</w:t>
      </w:r>
      <w:r w:rsidR="003F235E" w:rsidRPr="00CE7A85">
        <w:rPr>
          <w:rFonts w:ascii="Arial" w:hAnsi="Arial" w:cs="Arial"/>
          <w:sz w:val="16"/>
          <w:szCs w:val="16"/>
          <w:lang w:val="en-GB"/>
        </w:rPr>
        <w:t xml:space="preserve"> 100 words</w:t>
      </w:r>
      <w:r w:rsidR="00CE7A85">
        <w:rPr>
          <w:rFonts w:ascii="Arial" w:hAnsi="Arial" w:cs="Arial"/>
          <w:sz w:val="16"/>
          <w:szCs w:val="16"/>
          <w:lang w:val="en-GB"/>
        </w:rPr>
        <w:t xml:space="preserve"> – please </w:t>
      </w:r>
      <w:r w:rsidR="00C95A93">
        <w:rPr>
          <w:rFonts w:ascii="Arial" w:hAnsi="Arial" w:cs="Arial"/>
          <w:sz w:val="16"/>
          <w:szCs w:val="16"/>
          <w:lang w:val="en-GB"/>
        </w:rPr>
        <w:t>describe why</w:t>
      </w:r>
      <w:r w:rsidR="00CE7A85">
        <w:rPr>
          <w:rFonts w:ascii="Arial" w:hAnsi="Arial" w:cs="Arial"/>
          <w:sz w:val="16"/>
          <w:szCs w:val="16"/>
          <w:lang w:val="en-GB"/>
        </w:rPr>
        <w:t xml:space="preserve"> you are nominated for this </w:t>
      </w:r>
      <w:r w:rsidR="00372EC7">
        <w:rPr>
          <w:rFonts w:ascii="Arial" w:hAnsi="Arial" w:cs="Arial"/>
          <w:sz w:val="16"/>
          <w:szCs w:val="16"/>
          <w:lang w:val="en-GB"/>
        </w:rPr>
        <w:t>S</w:t>
      </w:r>
      <w:r w:rsidR="00CE7A85">
        <w:rPr>
          <w:rFonts w:ascii="Arial" w:hAnsi="Arial" w:cs="Arial"/>
          <w:sz w:val="16"/>
          <w:szCs w:val="16"/>
          <w:lang w:val="en-GB"/>
        </w:rPr>
        <w:t xml:space="preserve">teering </w:t>
      </w:r>
      <w:r w:rsidR="00372EC7">
        <w:rPr>
          <w:rFonts w:ascii="Arial" w:hAnsi="Arial" w:cs="Arial"/>
          <w:sz w:val="16"/>
          <w:szCs w:val="16"/>
          <w:lang w:val="en-GB"/>
        </w:rPr>
        <w:t>C</w:t>
      </w:r>
      <w:r w:rsidR="00CE7A85">
        <w:rPr>
          <w:rFonts w:ascii="Arial" w:hAnsi="Arial" w:cs="Arial"/>
          <w:sz w:val="16"/>
          <w:szCs w:val="16"/>
          <w:lang w:val="en-GB"/>
        </w:rPr>
        <w:t>ommittee and what you intend to contribute during the term</w:t>
      </w:r>
      <w:r w:rsidR="003F235E" w:rsidRPr="00CE7A85">
        <w:rPr>
          <w:rFonts w:ascii="Arial" w:hAnsi="Arial" w:cs="Arial"/>
          <w:sz w:val="16"/>
          <w:szCs w:val="16"/>
          <w:lang w:val="en-GB"/>
        </w:rPr>
        <w:t>)</w:t>
      </w:r>
    </w:p>
    <w:p w14:paraId="4C5BE7E9" w14:textId="77777777" w:rsidR="00372EC7" w:rsidRDefault="00372EC7" w:rsidP="00CD41CF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1909529782"/>
        <w:showingPlcHdr/>
      </w:sdtPr>
      <w:sdtContent>
        <w:p w14:paraId="7CDCC4C3" w14:textId="77777777" w:rsidR="00372EC7" w:rsidRPr="00372EC7" w:rsidRDefault="00372EC7" w:rsidP="00372EC7">
          <w:pPr>
            <w:ind w:left="720"/>
            <w:rPr>
              <w:rFonts w:ascii="Arial" w:hAnsi="Arial" w:cs="Arial"/>
              <w:sz w:val="16"/>
              <w:szCs w:val="16"/>
              <w:lang w:val="en-GB"/>
            </w:rPr>
          </w:pPr>
          <w:r w:rsidRPr="00372EC7">
            <w:rPr>
              <w:rStyle w:val="PlaceholderText"/>
              <w:rFonts w:ascii="Arial" w:hAnsi="Arial" w:cs="Arial"/>
              <w:lang w:val="en-US"/>
            </w:rPr>
            <w:t>Please add your text here.</w:t>
          </w:r>
        </w:p>
      </w:sdtContent>
    </w:sdt>
    <w:p w14:paraId="3C7554FE" w14:textId="77777777" w:rsidR="00372EC7" w:rsidRDefault="00372EC7" w:rsidP="001C30EB">
      <w:pPr>
        <w:rPr>
          <w:rFonts w:ascii="Arial" w:hAnsi="Arial" w:cs="Arial"/>
          <w:sz w:val="16"/>
          <w:szCs w:val="16"/>
          <w:lang w:val="en-GB"/>
        </w:rPr>
      </w:pPr>
    </w:p>
    <w:p w14:paraId="7C4A5A54" w14:textId="77777777" w:rsidR="006731B6" w:rsidRDefault="006731B6" w:rsidP="001C30EB">
      <w:pPr>
        <w:rPr>
          <w:rFonts w:ascii="Arial" w:hAnsi="Arial" w:cs="Arial"/>
          <w:sz w:val="16"/>
          <w:szCs w:val="16"/>
          <w:lang w:val="en-GB"/>
        </w:rPr>
      </w:pPr>
      <w:r w:rsidRPr="00CE7A85">
        <w:rPr>
          <w:rFonts w:ascii="Arial" w:hAnsi="Arial" w:cs="Arial"/>
          <w:b/>
          <w:sz w:val="22"/>
          <w:szCs w:val="22"/>
          <w:lang w:val="en-GB"/>
        </w:rPr>
        <w:t>About myself</w:t>
      </w:r>
      <w:r w:rsidRPr="00CE7A85">
        <w:rPr>
          <w:rFonts w:ascii="Arial" w:hAnsi="Arial" w:cs="Arial"/>
          <w:sz w:val="16"/>
          <w:szCs w:val="16"/>
          <w:lang w:val="en-GB"/>
        </w:rPr>
        <w:t xml:space="preserve"> (max</w:t>
      </w:r>
      <w:r w:rsidR="00372EC7">
        <w:rPr>
          <w:rFonts w:ascii="Arial" w:hAnsi="Arial" w:cs="Arial"/>
          <w:sz w:val="16"/>
          <w:szCs w:val="16"/>
          <w:lang w:val="en-GB"/>
        </w:rPr>
        <w:t>.</w:t>
      </w:r>
      <w:r w:rsidRPr="00CE7A85">
        <w:rPr>
          <w:rFonts w:ascii="Arial" w:hAnsi="Arial" w:cs="Arial"/>
          <w:sz w:val="16"/>
          <w:szCs w:val="16"/>
          <w:lang w:val="en-GB"/>
        </w:rPr>
        <w:t xml:space="preserve"> 200 words – please write a short biography, your personal history</w:t>
      </w:r>
      <w:r w:rsidR="00CE7A85">
        <w:rPr>
          <w:rFonts w:ascii="Arial" w:hAnsi="Arial" w:cs="Arial"/>
          <w:sz w:val="16"/>
          <w:szCs w:val="16"/>
          <w:lang w:val="en-GB"/>
        </w:rPr>
        <w:t xml:space="preserve"> as a </w:t>
      </w:r>
      <w:r w:rsidR="00C30E35">
        <w:rPr>
          <w:rFonts w:ascii="Arial" w:hAnsi="Arial" w:cs="Arial"/>
          <w:sz w:val="16"/>
          <w:szCs w:val="16"/>
          <w:lang w:val="en-GB"/>
        </w:rPr>
        <w:t xml:space="preserve">CML </w:t>
      </w:r>
      <w:r w:rsidR="006122ED">
        <w:rPr>
          <w:rFonts w:ascii="Arial" w:hAnsi="Arial" w:cs="Arial"/>
          <w:sz w:val="16"/>
          <w:szCs w:val="16"/>
          <w:lang w:val="en-GB"/>
        </w:rPr>
        <w:t>patient adv</w:t>
      </w:r>
      <w:r w:rsidR="00CE7A85">
        <w:rPr>
          <w:rFonts w:ascii="Arial" w:hAnsi="Arial" w:cs="Arial"/>
          <w:sz w:val="16"/>
          <w:szCs w:val="16"/>
          <w:lang w:val="en-GB"/>
        </w:rPr>
        <w:t>ocate</w:t>
      </w:r>
      <w:r w:rsidRPr="00CE7A85">
        <w:rPr>
          <w:rFonts w:ascii="Arial" w:hAnsi="Arial" w:cs="Arial"/>
          <w:sz w:val="16"/>
          <w:szCs w:val="16"/>
          <w:lang w:val="en-GB"/>
        </w:rPr>
        <w:t xml:space="preserve">, </w:t>
      </w:r>
      <w:r w:rsidR="007D1C3B">
        <w:rPr>
          <w:rFonts w:ascii="Arial" w:hAnsi="Arial" w:cs="Arial"/>
          <w:sz w:val="16"/>
          <w:szCs w:val="16"/>
          <w:lang w:val="en-GB"/>
        </w:rPr>
        <w:t xml:space="preserve">your vision for </w:t>
      </w:r>
      <w:r w:rsidR="00C30E35">
        <w:rPr>
          <w:rFonts w:ascii="Arial" w:hAnsi="Arial" w:cs="Arial"/>
          <w:sz w:val="16"/>
          <w:szCs w:val="16"/>
          <w:lang w:val="en-GB"/>
        </w:rPr>
        <w:t xml:space="preserve">the involvement of your </w:t>
      </w:r>
      <w:r w:rsidR="007D1C3B">
        <w:rPr>
          <w:rFonts w:ascii="Arial" w:hAnsi="Arial" w:cs="Arial"/>
          <w:sz w:val="16"/>
          <w:szCs w:val="16"/>
          <w:lang w:val="en-GB"/>
        </w:rPr>
        <w:t>region you wish to represent</w:t>
      </w:r>
      <w:r w:rsidR="00372EC7">
        <w:rPr>
          <w:rFonts w:ascii="Arial" w:hAnsi="Arial" w:cs="Arial"/>
          <w:sz w:val="16"/>
          <w:szCs w:val="16"/>
          <w:lang w:val="en-GB"/>
        </w:rPr>
        <w:t>)</w:t>
      </w:r>
    </w:p>
    <w:p w14:paraId="4B784259" w14:textId="77777777" w:rsidR="00372EC7" w:rsidRDefault="00372EC7" w:rsidP="001C30EB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1984810340"/>
        <w:showingPlcHdr/>
      </w:sdtPr>
      <w:sdtContent>
        <w:p w14:paraId="5F9637A8" w14:textId="77777777" w:rsidR="00372EC7" w:rsidRPr="00372EC7" w:rsidRDefault="00372EC7" w:rsidP="00372EC7">
          <w:pPr>
            <w:ind w:left="720"/>
            <w:rPr>
              <w:rFonts w:ascii="Arial" w:hAnsi="Arial" w:cs="Arial"/>
              <w:sz w:val="16"/>
              <w:szCs w:val="16"/>
              <w:lang w:val="en-GB"/>
            </w:rPr>
          </w:pPr>
          <w:r w:rsidRPr="00372EC7">
            <w:rPr>
              <w:rStyle w:val="PlaceholderText"/>
              <w:rFonts w:ascii="Arial" w:hAnsi="Arial" w:cs="Arial"/>
              <w:lang w:val="en-US"/>
            </w:rPr>
            <w:t>Please add your text here.</w:t>
          </w:r>
        </w:p>
      </w:sdtContent>
    </w:sdt>
    <w:p w14:paraId="20E21461" w14:textId="77777777" w:rsidR="00372EC7" w:rsidRPr="00CE7A85" w:rsidRDefault="00372EC7" w:rsidP="001C30EB">
      <w:pPr>
        <w:rPr>
          <w:rFonts w:ascii="Arial" w:hAnsi="Arial" w:cs="Arial"/>
          <w:sz w:val="16"/>
          <w:szCs w:val="16"/>
          <w:lang w:val="en-GB"/>
        </w:rPr>
      </w:pPr>
    </w:p>
    <w:p w14:paraId="1C3499BE" w14:textId="77777777" w:rsidR="00372EC7" w:rsidRDefault="00372EC7" w:rsidP="003F235E">
      <w:pPr>
        <w:rPr>
          <w:rFonts w:ascii="Arial" w:hAnsi="Arial" w:cs="Arial"/>
          <w:sz w:val="16"/>
          <w:szCs w:val="16"/>
          <w:lang w:val="en-GB"/>
        </w:rPr>
      </w:pPr>
    </w:p>
    <w:p w14:paraId="28FAD2F6" w14:textId="77777777" w:rsidR="003F235E" w:rsidRPr="00CE7A85" w:rsidRDefault="00CE7A85" w:rsidP="003F235E">
      <w:pPr>
        <w:rPr>
          <w:rFonts w:ascii="Arial" w:hAnsi="Arial" w:cs="Arial"/>
          <w:sz w:val="22"/>
          <w:szCs w:val="22"/>
          <w:lang w:val="en-US"/>
        </w:rPr>
      </w:pPr>
      <w:r w:rsidRPr="00CE7A85">
        <w:rPr>
          <w:rFonts w:ascii="Arial" w:hAnsi="Arial" w:cs="Arial"/>
          <w:b/>
          <w:sz w:val="22"/>
          <w:szCs w:val="22"/>
          <w:lang w:val="en-US"/>
        </w:rPr>
        <w:t>Commitments and requirements for becoming a member of this Steering Committee</w:t>
      </w:r>
      <w:r w:rsidR="003F235E" w:rsidRPr="00CE7A8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97BDF0A" w14:textId="77777777" w:rsidR="003F235E" w:rsidRPr="00822565" w:rsidRDefault="003F235E" w:rsidP="003F235E">
      <w:pPr>
        <w:rPr>
          <w:rFonts w:ascii="Arial" w:hAnsi="Arial" w:cs="Arial"/>
          <w:sz w:val="16"/>
          <w:szCs w:val="16"/>
          <w:lang w:val="en-GB"/>
        </w:rPr>
      </w:pPr>
      <w:r w:rsidRPr="00822565">
        <w:rPr>
          <w:rFonts w:ascii="Arial" w:hAnsi="Arial" w:cs="Arial"/>
          <w:sz w:val="16"/>
          <w:szCs w:val="16"/>
          <w:lang w:val="en-GB"/>
        </w:rPr>
        <w:t xml:space="preserve">(Nominees are required to accept all these commitments </w:t>
      </w:r>
      <w:r w:rsidR="00CE7A85" w:rsidRPr="00822565">
        <w:rPr>
          <w:rFonts w:ascii="Arial" w:hAnsi="Arial" w:cs="Arial"/>
          <w:sz w:val="16"/>
          <w:szCs w:val="16"/>
          <w:lang w:val="en-GB"/>
        </w:rPr>
        <w:t xml:space="preserve">and requirements </w:t>
      </w:r>
      <w:r w:rsidRPr="00822565">
        <w:rPr>
          <w:rFonts w:ascii="Arial" w:hAnsi="Arial" w:cs="Arial"/>
          <w:sz w:val="16"/>
          <w:szCs w:val="16"/>
          <w:lang w:val="en-GB"/>
        </w:rPr>
        <w:t>- please tick to show you agree all these commitments):</w:t>
      </w:r>
    </w:p>
    <w:p w14:paraId="60285AE6" w14:textId="77777777" w:rsidR="00EF0F3B" w:rsidRDefault="00EF0F3B" w:rsidP="003F235E">
      <w:pPr>
        <w:rPr>
          <w:rFonts w:ascii="Arial" w:hAnsi="Arial" w:cs="Arial"/>
          <w:sz w:val="22"/>
          <w:szCs w:val="22"/>
          <w:lang w:val="en-US"/>
        </w:rPr>
      </w:pPr>
    </w:p>
    <w:p w14:paraId="07340259" w14:textId="77777777" w:rsidR="00482673" w:rsidRPr="00282977" w:rsidRDefault="00000000" w:rsidP="00282977">
      <w:pPr>
        <w:tabs>
          <w:tab w:val="left" w:pos="709"/>
        </w:tabs>
        <w:spacing w:after="100"/>
        <w:ind w:left="640" w:hanging="21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697379112"/>
        </w:sdtPr>
        <w:sdtContent>
          <w:r w:rsidR="0028297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282977">
        <w:rPr>
          <w:rFonts w:ascii="Arial" w:hAnsi="Arial" w:cs="Arial"/>
          <w:sz w:val="22"/>
          <w:szCs w:val="22"/>
          <w:lang w:val="en-GB"/>
        </w:rPr>
        <w:t xml:space="preserve"> </w:t>
      </w:r>
      <w:r w:rsidR="00482673" w:rsidRPr="00282977">
        <w:rPr>
          <w:rFonts w:ascii="Arial" w:hAnsi="Arial" w:cs="Arial"/>
          <w:sz w:val="22"/>
          <w:szCs w:val="22"/>
          <w:lang w:val="en-GB"/>
        </w:rPr>
        <w:t>I confirm that I want to contribute to the projects of the CML Advocates Network, including CML Horizons, CML-CAB</w:t>
      </w:r>
      <w:r w:rsidR="00927CC5">
        <w:rPr>
          <w:rFonts w:ascii="Arial" w:hAnsi="Arial" w:cs="Arial"/>
          <w:sz w:val="22"/>
          <w:szCs w:val="22"/>
          <w:lang w:val="en-GB"/>
        </w:rPr>
        <w:t xml:space="preserve">, regional projects </w:t>
      </w:r>
      <w:r w:rsidR="00482673" w:rsidRPr="00282977">
        <w:rPr>
          <w:rFonts w:ascii="Arial" w:hAnsi="Arial" w:cs="Arial"/>
          <w:sz w:val="22"/>
          <w:szCs w:val="22"/>
          <w:lang w:val="en-GB"/>
        </w:rPr>
        <w:t xml:space="preserve"> etc.</w:t>
      </w:r>
    </w:p>
    <w:p w14:paraId="714ACD2C" w14:textId="77777777" w:rsidR="00CE7A85" w:rsidRPr="00282977" w:rsidRDefault="00000000" w:rsidP="00282977">
      <w:pPr>
        <w:tabs>
          <w:tab w:val="left" w:pos="709"/>
        </w:tabs>
        <w:spacing w:after="100"/>
        <w:ind w:left="640" w:hanging="21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305404017"/>
        </w:sdtPr>
        <w:sdtContent>
          <w:r w:rsidR="00282977" w:rsidRPr="0028297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174D0">
        <w:rPr>
          <w:rFonts w:ascii="Arial" w:hAnsi="Arial" w:cs="Arial"/>
          <w:sz w:val="22"/>
          <w:szCs w:val="22"/>
          <w:lang w:val="en-GB"/>
        </w:rPr>
        <w:t xml:space="preserve"> </w:t>
      </w:r>
      <w:r w:rsidR="00CE7A85" w:rsidRPr="00282977">
        <w:rPr>
          <w:rFonts w:ascii="Arial" w:hAnsi="Arial" w:cs="Arial"/>
          <w:sz w:val="22"/>
          <w:szCs w:val="22"/>
          <w:lang w:val="en-GB"/>
        </w:rPr>
        <w:t xml:space="preserve">I confirm that I want to proactively contribute to the Steering Committee's activities  </w:t>
      </w:r>
    </w:p>
    <w:p w14:paraId="5DADFDB4" w14:textId="77777777" w:rsidR="00C30E35" w:rsidRPr="00282977" w:rsidRDefault="00000000" w:rsidP="00282977">
      <w:pPr>
        <w:tabs>
          <w:tab w:val="left" w:pos="709"/>
        </w:tabs>
        <w:spacing w:after="100"/>
        <w:ind w:left="640" w:hanging="21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745933202"/>
        </w:sdtPr>
        <w:sdtContent>
          <w:r w:rsidR="00282977" w:rsidRPr="0028297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174D0">
        <w:rPr>
          <w:rFonts w:ascii="Arial" w:hAnsi="Arial" w:cs="Arial"/>
          <w:sz w:val="22"/>
          <w:szCs w:val="22"/>
          <w:lang w:val="en-GB"/>
        </w:rPr>
        <w:t xml:space="preserve"> </w:t>
      </w:r>
      <w:r w:rsidR="00C30E35" w:rsidRPr="00282977">
        <w:rPr>
          <w:rFonts w:ascii="Arial" w:hAnsi="Arial" w:cs="Arial"/>
          <w:sz w:val="22"/>
          <w:szCs w:val="22"/>
          <w:lang w:val="en-GB"/>
        </w:rPr>
        <w:t xml:space="preserve">I confirm that I want to </w:t>
      </w:r>
      <w:r w:rsidR="00482673" w:rsidRPr="00282977">
        <w:rPr>
          <w:rFonts w:ascii="Arial" w:hAnsi="Arial" w:cs="Arial"/>
          <w:sz w:val="22"/>
          <w:szCs w:val="22"/>
          <w:lang w:val="en-GB"/>
        </w:rPr>
        <w:t>represent the network in my region and proactively</w:t>
      </w:r>
      <w:r w:rsidR="00C30E35" w:rsidRPr="00282977">
        <w:rPr>
          <w:rFonts w:ascii="Arial" w:hAnsi="Arial" w:cs="Arial"/>
          <w:sz w:val="22"/>
          <w:szCs w:val="22"/>
          <w:lang w:val="en-GB"/>
        </w:rPr>
        <w:t xml:space="preserve"> connect </w:t>
      </w:r>
      <w:r w:rsidR="00482673" w:rsidRPr="00282977">
        <w:rPr>
          <w:rFonts w:ascii="Arial" w:hAnsi="Arial" w:cs="Arial"/>
          <w:sz w:val="22"/>
          <w:szCs w:val="22"/>
          <w:lang w:val="en-GB"/>
        </w:rPr>
        <w:t>CML</w:t>
      </w:r>
      <w:r w:rsidR="00C30E35" w:rsidRPr="00282977">
        <w:rPr>
          <w:rFonts w:ascii="Arial" w:hAnsi="Arial" w:cs="Arial"/>
          <w:sz w:val="22"/>
          <w:szCs w:val="22"/>
          <w:lang w:val="en-GB"/>
        </w:rPr>
        <w:t xml:space="preserve"> patient organisations in my region to the global </w:t>
      </w:r>
      <w:r w:rsidR="00554332" w:rsidRPr="00282977">
        <w:rPr>
          <w:rFonts w:ascii="Arial" w:hAnsi="Arial" w:cs="Arial"/>
          <w:sz w:val="22"/>
          <w:szCs w:val="22"/>
          <w:lang w:val="en-GB"/>
        </w:rPr>
        <w:t>CML Advocates Ne</w:t>
      </w:r>
      <w:r w:rsidR="00C30E35" w:rsidRPr="00282977">
        <w:rPr>
          <w:rFonts w:ascii="Arial" w:hAnsi="Arial" w:cs="Arial"/>
          <w:sz w:val="22"/>
          <w:szCs w:val="22"/>
          <w:lang w:val="en-GB"/>
        </w:rPr>
        <w:t xml:space="preserve">twork's activities </w:t>
      </w:r>
    </w:p>
    <w:p w14:paraId="76EAD1CE" w14:textId="0A441FAC" w:rsidR="003F235E" w:rsidRPr="00282977" w:rsidRDefault="00000000" w:rsidP="00282977">
      <w:pPr>
        <w:tabs>
          <w:tab w:val="left" w:pos="709"/>
        </w:tabs>
        <w:spacing w:after="100"/>
        <w:ind w:left="640" w:hanging="21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022320217"/>
        </w:sdtPr>
        <w:sdtContent>
          <w:r w:rsidR="00282977" w:rsidRPr="0028297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174D0">
        <w:rPr>
          <w:rFonts w:ascii="Arial" w:hAnsi="Arial" w:cs="Arial"/>
          <w:sz w:val="22"/>
          <w:szCs w:val="22"/>
          <w:lang w:val="en-GB"/>
        </w:rPr>
        <w:t xml:space="preserve"> </w:t>
      </w:r>
      <w:r w:rsidR="00CE7A85" w:rsidRPr="00282977">
        <w:rPr>
          <w:rFonts w:ascii="Arial" w:hAnsi="Arial" w:cs="Arial"/>
          <w:sz w:val="22"/>
          <w:szCs w:val="22"/>
          <w:lang w:val="en-GB"/>
        </w:rPr>
        <w:t xml:space="preserve">I agree to attend at least </w:t>
      </w:r>
      <w:r w:rsidR="00482673" w:rsidRPr="00282977">
        <w:rPr>
          <w:rFonts w:ascii="Arial" w:hAnsi="Arial" w:cs="Arial"/>
          <w:sz w:val="22"/>
          <w:szCs w:val="22"/>
          <w:lang w:val="en-GB"/>
        </w:rPr>
        <w:t>two</w:t>
      </w:r>
      <w:r w:rsidR="00CE7A85" w:rsidRPr="00282977">
        <w:rPr>
          <w:rFonts w:ascii="Arial" w:hAnsi="Arial" w:cs="Arial"/>
          <w:sz w:val="22"/>
          <w:szCs w:val="22"/>
          <w:lang w:val="en-GB"/>
        </w:rPr>
        <w:t xml:space="preserve"> face</w:t>
      </w:r>
      <w:r w:rsidR="003B261A">
        <w:rPr>
          <w:rFonts w:ascii="Arial" w:hAnsi="Arial" w:cs="Arial"/>
          <w:sz w:val="22"/>
          <w:szCs w:val="22"/>
          <w:lang w:val="en-GB"/>
        </w:rPr>
        <w:t>-</w:t>
      </w:r>
      <w:r w:rsidR="00CE7A85" w:rsidRPr="00282977">
        <w:rPr>
          <w:rFonts w:ascii="Arial" w:hAnsi="Arial" w:cs="Arial"/>
          <w:sz w:val="22"/>
          <w:szCs w:val="22"/>
          <w:lang w:val="en-GB"/>
        </w:rPr>
        <w:t>2</w:t>
      </w:r>
      <w:r w:rsidR="003B261A">
        <w:rPr>
          <w:rFonts w:ascii="Arial" w:hAnsi="Arial" w:cs="Arial"/>
          <w:sz w:val="22"/>
          <w:szCs w:val="22"/>
          <w:lang w:val="en-GB"/>
        </w:rPr>
        <w:t>-</w:t>
      </w:r>
      <w:r w:rsidR="00CE7A85" w:rsidRPr="00282977">
        <w:rPr>
          <w:rFonts w:ascii="Arial" w:hAnsi="Arial" w:cs="Arial"/>
          <w:sz w:val="22"/>
          <w:szCs w:val="22"/>
          <w:lang w:val="en-GB"/>
        </w:rPr>
        <w:t>face steering meeting</w:t>
      </w:r>
      <w:r w:rsidR="00482673" w:rsidRPr="00282977">
        <w:rPr>
          <w:rFonts w:ascii="Arial" w:hAnsi="Arial" w:cs="Arial"/>
          <w:sz w:val="22"/>
          <w:szCs w:val="22"/>
          <w:lang w:val="en-GB"/>
        </w:rPr>
        <w:t>s</w:t>
      </w:r>
      <w:r w:rsidR="00CE7A85" w:rsidRPr="00282977">
        <w:rPr>
          <w:rFonts w:ascii="Arial" w:hAnsi="Arial" w:cs="Arial"/>
          <w:sz w:val="22"/>
          <w:szCs w:val="22"/>
          <w:lang w:val="en-GB"/>
        </w:rPr>
        <w:t xml:space="preserve"> per year, held at a major capital in Europe or the USA </w:t>
      </w:r>
      <w:r w:rsidR="003F235E" w:rsidRPr="002829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97FCFDC" w14:textId="77777777" w:rsidR="003F235E" w:rsidRPr="00282977" w:rsidRDefault="00000000" w:rsidP="00282977">
      <w:pPr>
        <w:tabs>
          <w:tab w:val="left" w:pos="709"/>
        </w:tabs>
        <w:spacing w:after="100"/>
        <w:ind w:left="640" w:hanging="21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941022844"/>
        </w:sdtPr>
        <w:sdtContent>
          <w:r w:rsidR="00282977" w:rsidRPr="0028297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174D0">
        <w:rPr>
          <w:rFonts w:ascii="Arial" w:hAnsi="Arial" w:cs="Arial"/>
          <w:sz w:val="22"/>
          <w:szCs w:val="22"/>
          <w:lang w:val="en-GB"/>
        </w:rPr>
        <w:t xml:space="preserve"> </w:t>
      </w:r>
      <w:r w:rsidR="00482673" w:rsidRPr="00282977">
        <w:rPr>
          <w:rFonts w:ascii="Arial" w:hAnsi="Arial" w:cs="Arial"/>
          <w:sz w:val="22"/>
          <w:szCs w:val="22"/>
          <w:lang w:val="en-GB"/>
        </w:rPr>
        <w:t>I intend not to miss more than two</w:t>
      </w:r>
      <w:r w:rsidR="00CE7A85" w:rsidRPr="00282977">
        <w:rPr>
          <w:rFonts w:ascii="Arial" w:hAnsi="Arial" w:cs="Arial"/>
          <w:sz w:val="22"/>
          <w:szCs w:val="22"/>
          <w:lang w:val="en-GB"/>
        </w:rPr>
        <w:t xml:space="preserve"> </w:t>
      </w:r>
      <w:r w:rsidR="00482673" w:rsidRPr="00282977">
        <w:rPr>
          <w:rFonts w:ascii="Arial" w:hAnsi="Arial" w:cs="Arial"/>
          <w:sz w:val="22"/>
          <w:szCs w:val="22"/>
          <w:lang w:val="en-GB"/>
        </w:rPr>
        <w:t>additional virtual meetings</w:t>
      </w:r>
      <w:r w:rsidR="00CE7A85" w:rsidRPr="00282977">
        <w:rPr>
          <w:rFonts w:ascii="Arial" w:hAnsi="Arial" w:cs="Arial"/>
          <w:sz w:val="22"/>
          <w:szCs w:val="22"/>
          <w:lang w:val="en-GB"/>
        </w:rPr>
        <w:t xml:space="preserve"> during my term (</w:t>
      </w:r>
      <w:r w:rsidR="00482673" w:rsidRPr="00282977">
        <w:rPr>
          <w:rFonts w:ascii="Arial" w:hAnsi="Arial" w:cs="Arial"/>
          <w:sz w:val="22"/>
          <w:szCs w:val="22"/>
          <w:lang w:val="en-GB"/>
        </w:rPr>
        <w:t xml:space="preserve">of </w:t>
      </w:r>
      <w:r w:rsidR="00CE7A85" w:rsidRPr="00282977">
        <w:rPr>
          <w:rFonts w:ascii="Arial" w:hAnsi="Arial" w:cs="Arial"/>
          <w:sz w:val="22"/>
          <w:szCs w:val="22"/>
          <w:lang w:val="en-GB"/>
        </w:rPr>
        <w:t>a</w:t>
      </w:r>
      <w:r w:rsidR="00C54672" w:rsidRPr="00282977">
        <w:rPr>
          <w:rFonts w:ascii="Arial" w:hAnsi="Arial" w:cs="Arial"/>
          <w:sz w:val="22"/>
          <w:szCs w:val="22"/>
          <w:lang w:val="en-GB"/>
        </w:rPr>
        <w:t xml:space="preserve">pproximately </w:t>
      </w:r>
      <w:r w:rsidR="00482673" w:rsidRPr="00282977">
        <w:rPr>
          <w:rFonts w:ascii="Arial" w:hAnsi="Arial" w:cs="Arial"/>
          <w:sz w:val="22"/>
          <w:szCs w:val="22"/>
          <w:lang w:val="en-GB"/>
        </w:rPr>
        <w:t>four</w:t>
      </w:r>
      <w:r w:rsidR="00C54672" w:rsidRPr="00282977">
        <w:rPr>
          <w:rFonts w:ascii="Arial" w:hAnsi="Arial" w:cs="Arial"/>
          <w:sz w:val="22"/>
          <w:szCs w:val="22"/>
          <w:lang w:val="en-GB"/>
        </w:rPr>
        <w:t xml:space="preserve"> teleconferences </w:t>
      </w:r>
      <w:r w:rsidR="00CE7A85" w:rsidRPr="00282977">
        <w:rPr>
          <w:rFonts w:ascii="Arial" w:hAnsi="Arial" w:cs="Arial"/>
          <w:sz w:val="22"/>
          <w:szCs w:val="22"/>
          <w:lang w:val="en-GB"/>
        </w:rPr>
        <w:t>per year)</w:t>
      </w:r>
    </w:p>
    <w:p w14:paraId="275606DC" w14:textId="77777777" w:rsidR="00482673" w:rsidRPr="00282977" w:rsidRDefault="00000000" w:rsidP="00282977">
      <w:pPr>
        <w:tabs>
          <w:tab w:val="left" w:pos="709"/>
        </w:tabs>
        <w:spacing w:after="100"/>
        <w:ind w:left="640" w:hanging="21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85270558"/>
        </w:sdtPr>
        <w:sdtContent>
          <w:r w:rsidR="00282977" w:rsidRPr="0028297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174D0">
        <w:rPr>
          <w:rFonts w:ascii="Arial" w:hAnsi="Arial" w:cs="Arial"/>
          <w:sz w:val="22"/>
          <w:szCs w:val="22"/>
          <w:lang w:val="en-GB"/>
        </w:rPr>
        <w:t xml:space="preserve"> </w:t>
      </w:r>
      <w:r w:rsidR="00482673" w:rsidRPr="00282977">
        <w:rPr>
          <w:rFonts w:ascii="Arial" w:hAnsi="Arial" w:cs="Arial"/>
          <w:sz w:val="22"/>
          <w:szCs w:val="22"/>
          <w:lang w:val="en-GB"/>
        </w:rPr>
        <w:t>I commit to contribute a minimum of eight hours per month to my work as a Steering Committee member</w:t>
      </w:r>
    </w:p>
    <w:p w14:paraId="2A51FAE4" w14:textId="77777777" w:rsidR="00CE7A85" w:rsidRPr="00282977" w:rsidRDefault="00000000" w:rsidP="00282977">
      <w:pPr>
        <w:tabs>
          <w:tab w:val="left" w:pos="709"/>
        </w:tabs>
        <w:spacing w:after="100"/>
        <w:ind w:left="640" w:hanging="21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222096883"/>
        </w:sdtPr>
        <w:sdtContent>
          <w:r w:rsidR="00282977" w:rsidRPr="0028297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174D0">
        <w:rPr>
          <w:rFonts w:ascii="Arial" w:hAnsi="Arial" w:cs="Arial"/>
          <w:sz w:val="22"/>
          <w:szCs w:val="22"/>
          <w:lang w:val="en-GB"/>
        </w:rPr>
        <w:t xml:space="preserve"> </w:t>
      </w:r>
      <w:r w:rsidR="00CE7A85" w:rsidRPr="00282977">
        <w:rPr>
          <w:rFonts w:ascii="Arial" w:hAnsi="Arial" w:cs="Arial"/>
          <w:sz w:val="22"/>
          <w:szCs w:val="22"/>
          <w:lang w:val="en-GB"/>
        </w:rPr>
        <w:t>I intend to respond to committee-related email communication latest within one week</w:t>
      </w:r>
    </w:p>
    <w:p w14:paraId="2612D5EB" w14:textId="77777777" w:rsidR="00CE7A85" w:rsidRPr="00282977" w:rsidRDefault="00000000" w:rsidP="00282977">
      <w:pPr>
        <w:tabs>
          <w:tab w:val="left" w:pos="709"/>
        </w:tabs>
        <w:spacing w:after="100"/>
        <w:ind w:left="640" w:hanging="21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2077397035"/>
        </w:sdtPr>
        <w:sdtContent>
          <w:r w:rsidR="00282977" w:rsidRPr="0028297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174D0">
        <w:rPr>
          <w:rFonts w:ascii="Arial" w:hAnsi="Arial" w:cs="Arial"/>
          <w:sz w:val="22"/>
          <w:szCs w:val="22"/>
          <w:lang w:val="en-GB"/>
        </w:rPr>
        <w:t xml:space="preserve"> </w:t>
      </w:r>
      <w:r w:rsidR="00CE7A85" w:rsidRPr="00282977">
        <w:rPr>
          <w:rFonts w:ascii="Arial" w:hAnsi="Arial" w:cs="Arial"/>
          <w:sz w:val="22"/>
          <w:szCs w:val="22"/>
          <w:lang w:val="en-GB"/>
        </w:rPr>
        <w:t>I confirm I have a good working level of English, both verbal and written</w:t>
      </w:r>
    </w:p>
    <w:p w14:paraId="3BA57116" w14:textId="77777777" w:rsidR="00CE7A85" w:rsidRPr="00CE7A85" w:rsidRDefault="00CE7A85" w:rsidP="00CE7A85">
      <w:p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  <w:lang w:val="en-GB"/>
        </w:rPr>
      </w:pPr>
    </w:p>
    <w:p w14:paraId="54F0353A" w14:textId="77777777" w:rsidR="00CE7A85" w:rsidRPr="00482673" w:rsidRDefault="003F235E" w:rsidP="00482673">
      <w:pPr>
        <w:pStyle w:val="FormatvorlageVorgabetextVerdana10pt"/>
        <w:jc w:val="left"/>
        <w:rPr>
          <w:rFonts w:ascii="Arial" w:hAnsi="Arial" w:cs="Arial"/>
          <w:sz w:val="22"/>
          <w:szCs w:val="22"/>
          <w:lang w:val="en-GB"/>
        </w:rPr>
      </w:pPr>
      <w:r w:rsidRPr="00482673">
        <w:rPr>
          <w:rFonts w:ascii="Arial" w:hAnsi="Arial" w:cs="Arial"/>
          <w:sz w:val="22"/>
          <w:szCs w:val="22"/>
          <w:lang w:val="en-GB"/>
        </w:rPr>
        <w:t>In c</w:t>
      </w:r>
      <w:r w:rsidR="005F1AE0" w:rsidRPr="00482673">
        <w:rPr>
          <w:rFonts w:ascii="Arial" w:hAnsi="Arial" w:cs="Arial"/>
          <w:sz w:val="22"/>
          <w:szCs w:val="22"/>
          <w:lang w:val="en-GB"/>
        </w:rPr>
        <w:t>ase of questions please contact the current</w:t>
      </w:r>
      <w:r w:rsidR="00D76615" w:rsidRPr="00482673">
        <w:rPr>
          <w:rFonts w:ascii="Arial" w:hAnsi="Arial" w:cs="Arial"/>
          <w:sz w:val="22"/>
          <w:szCs w:val="22"/>
          <w:lang w:val="en-GB"/>
        </w:rPr>
        <w:t xml:space="preserve"> CML </w:t>
      </w:r>
      <w:r w:rsidR="00482673">
        <w:rPr>
          <w:rFonts w:ascii="Arial" w:hAnsi="Arial" w:cs="Arial"/>
          <w:sz w:val="22"/>
          <w:szCs w:val="22"/>
          <w:lang w:val="en-GB"/>
        </w:rPr>
        <w:t xml:space="preserve">Advocates Network </w:t>
      </w:r>
      <w:r w:rsidR="005F1AE0" w:rsidRPr="00482673">
        <w:rPr>
          <w:rFonts w:ascii="Arial" w:hAnsi="Arial" w:cs="Arial"/>
          <w:sz w:val="22"/>
          <w:szCs w:val="22"/>
          <w:lang w:val="en-GB"/>
        </w:rPr>
        <w:t>Steering Committee</w:t>
      </w:r>
      <w:r w:rsidR="00B60911" w:rsidRPr="00482673">
        <w:rPr>
          <w:rFonts w:ascii="Arial" w:hAnsi="Arial" w:cs="Arial"/>
          <w:sz w:val="22"/>
          <w:szCs w:val="22"/>
          <w:lang w:val="en-GB"/>
        </w:rPr>
        <w:t xml:space="preserve"> </w:t>
      </w:r>
      <w:r w:rsidRPr="00482673">
        <w:rPr>
          <w:rFonts w:ascii="Arial" w:hAnsi="Arial" w:cs="Arial"/>
          <w:sz w:val="22"/>
          <w:szCs w:val="22"/>
          <w:lang w:val="en-US"/>
        </w:rPr>
        <w:t xml:space="preserve">at </w:t>
      </w:r>
      <w:hyperlink r:id="rId9" w:history="1">
        <w:r w:rsidR="00FD1BBF" w:rsidRPr="008A0413">
          <w:rPr>
            <w:rStyle w:val="Hyperlink"/>
            <w:rFonts w:ascii="Arial" w:hAnsi="Arial" w:cs="Arial"/>
            <w:sz w:val="22"/>
            <w:szCs w:val="22"/>
            <w:lang w:val="en-US"/>
          </w:rPr>
          <w:t>elections@cmladvocates.net</w:t>
        </w:r>
      </w:hyperlink>
    </w:p>
    <w:p w14:paraId="1E36E2EA" w14:textId="77777777" w:rsidR="005F1AE0" w:rsidRPr="00482673" w:rsidRDefault="005F1AE0" w:rsidP="00482673">
      <w:pPr>
        <w:pStyle w:val="FormatvorlageVorgabetextVerdana10pt"/>
        <w:jc w:val="left"/>
        <w:rPr>
          <w:rFonts w:ascii="Arial" w:hAnsi="Arial" w:cs="Arial"/>
          <w:sz w:val="22"/>
          <w:szCs w:val="22"/>
          <w:lang w:val="en-US"/>
        </w:rPr>
      </w:pPr>
    </w:p>
    <w:p w14:paraId="338C12F4" w14:textId="31381FA5" w:rsidR="008A1885" w:rsidRPr="008A1885" w:rsidRDefault="008A1885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8A1885">
        <w:rPr>
          <w:rFonts w:ascii="Arial" w:hAnsi="Arial" w:cs="Arial"/>
          <w:sz w:val="22"/>
          <w:szCs w:val="22"/>
          <w:lang w:val="en-US"/>
        </w:rPr>
        <w:t>Giora Sharf (Israel/co-founder CML Advocates Network)</w:t>
      </w:r>
    </w:p>
    <w:p w14:paraId="1FBFF156" w14:textId="77777777" w:rsidR="008A1885" w:rsidRPr="008A1885" w:rsidRDefault="008A1885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8A1885">
        <w:rPr>
          <w:rFonts w:ascii="Arial" w:hAnsi="Arial" w:cs="Arial"/>
          <w:sz w:val="22"/>
          <w:szCs w:val="22"/>
          <w:lang w:val="en-US"/>
        </w:rPr>
        <w:t>Jan Geissler (Germany/co-founder CML Advocates Network)</w:t>
      </w:r>
    </w:p>
    <w:p w14:paraId="219A29CA" w14:textId="77777777" w:rsidR="008A1885" w:rsidRPr="008A1885" w:rsidRDefault="008A1885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8A1885">
        <w:rPr>
          <w:rFonts w:ascii="Arial" w:hAnsi="Arial" w:cs="Arial"/>
          <w:sz w:val="22"/>
          <w:szCs w:val="22"/>
          <w:lang w:val="en-US"/>
        </w:rPr>
        <w:t>Jana Pelouchová (Czech Rep./co-founder CML Advocates Network)</w:t>
      </w:r>
    </w:p>
    <w:p w14:paraId="3241F10B" w14:textId="77777777" w:rsidR="008A1885" w:rsidRPr="008A1885" w:rsidRDefault="008A1885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8A1885">
        <w:rPr>
          <w:rFonts w:ascii="Arial" w:hAnsi="Arial" w:cs="Arial"/>
          <w:sz w:val="22"/>
          <w:szCs w:val="22"/>
          <w:lang w:val="en-US"/>
        </w:rPr>
        <w:t>Šarūnas Narbutas (Lithuania/Central and Eastern Europe &amp; West Asia Representative)</w:t>
      </w:r>
    </w:p>
    <w:p w14:paraId="26C8F17D" w14:textId="77777777" w:rsidR="008A1885" w:rsidRPr="008A1885" w:rsidRDefault="008A1885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8A1885">
        <w:rPr>
          <w:rFonts w:ascii="Arial" w:hAnsi="Arial" w:cs="Arial"/>
          <w:sz w:val="22"/>
          <w:szCs w:val="22"/>
          <w:lang w:val="en-US"/>
        </w:rPr>
        <w:t>Lisa Machado (Canada/Region North America Representative)</w:t>
      </w:r>
    </w:p>
    <w:p w14:paraId="05E50E9F" w14:textId="0FD7D0E4" w:rsidR="008A1885" w:rsidRPr="008A1885" w:rsidRDefault="003B261A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Eunice </w:t>
      </w:r>
      <w:r w:rsidR="00FB71AE">
        <w:rPr>
          <w:rFonts w:ascii="Arial" w:hAnsi="Arial" w:cs="Arial"/>
          <w:sz w:val="22"/>
          <w:szCs w:val="22"/>
          <w:lang w:val="en-US"/>
        </w:rPr>
        <w:t>O</w:t>
      </w:r>
      <w:r>
        <w:rPr>
          <w:rFonts w:ascii="Arial" w:hAnsi="Arial" w:cs="Arial"/>
          <w:sz w:val="22"/>
          <w:szCs w:val="22"/>
          <w:lang w:val="en-US"/>
        </w:rPr>
        <w:t>rekha</w:t>
      </w:r>
      <w:r w:rsidR="008A1885" w:rsidRPr="008A1885">
        <w:rPr>
          <w:rFonts w:ascii="Arial" w:hAnsi="Arial" w:cs="Arial"/>
          <w:sz w:val="22"/>
          <w:szCs w:val="22"/>
          <w:lang w:val="en-US"/>
        </w:rPr>
        <w:t xml:space="preserve"> (</w:t>
      </w:r>
      <w:r w:rsidR="0070484D">
        <w:rPr>
          <w:rFonts w:ascii="Arial" w:hAnsi="Arial" w:cs="Arial"/>
          <w:sz w:val="22"/>
          <w:szCs w:val="22"/>
          <w:lang w:val="en-US"/>
        </w:rPr>
        <w:t>Nigeria</w:t>
      </w:r>
      <w:r w:rsidR="008A1885" w:rsidRPr="008A1885">
        <w:rPr>
          <w:rFonts w:ascii="Arial" w:hAnsi="Arial" w:cs="Arial"/>
          <w:sz w:val="22"/>
          <w:szCs w:val="22"/>
          <w:lang w:val="en-US"/>
        </w:rPr>
        <w:t>/Region Middle East &amp; Africa Representative.)</w:t>
      </w:r>
    </w:p>
    <w:p w14:paraId="3F6EA4CE" w14:textId="014D0501" w:rsidR="008A1885" w:rsidRPr="008A1885" w:rsidRDefault="0070484D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70484D">
        <w:rPr>
          <w:rFonts w:ascii="Arial" w:hAnsi="Arial" w:cs="Arial"/>
          <w:sz w:val="22"/>
          <w:szCs w:val="22"/>
          <w:lang w:val="en-US"/>
        </w:rPr>
        <w:t>Zack Pemberton-Whiteley</w:t>
      </w:r>
      <w:r w:rsidRPr="0070484D">
        <w:rPr>
          <w:rFonts w:ascii="Arial" w:hAnsi="Arial" w:cs="Arial"/>
          <w:sz w:val="22"/>
          <w:szCs w:val="22"/>
          <w:lang w:val="en-US"/>
        </w:rPr>
        <w:t xml:space="preserve"> </w:t>
      </w:r>
      <w:r w:rsidR="008A1885" w:rsidRPr="008A1885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UK</w:t>
      </w:r>
      <w:r w:rsidR="008A1885" w:rsidRPr="008A1885">
        <w:rPr>
          <w:rFonts w:ascii="Arial" w:hAnsi="Arial" w:cs="Arial"/>
          <w:sz w:val="22"/>
          <w:szCs w:val="22"/>
          <w:lang w:val="en-US"/>
        </w:rPr>
        <w:t>/Region Western Europe Representative)</w:t>
      </w:r>
    </w:p>
    <w:p w14:paraId="12B551C6" w14:textId="15F8D496" w:rsidR="008A1885" w:rsidRPr="008A1885" w:rsidRDefault="0070484D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Felipe Tapia</w:t>
      </w:r>
      <w:r w:rsidR="008A1885" w:rsidRPr="008A1885">
        <w:rPr>
          <w:rFonts w:ascii="Arial" w:hAnsi="Arial" w:cs="Arial"/>
          <w:sz w:val="22"/>
          <w:szCs w:val="22"/>
          <w:lang w:val="en-US"/>
        </w:rPr>
        <w:t>, (</w:t>
      </w:r>
      <w:r>
        <w:rPr>
          <w:rFonts w:ascii="Arial" w:hAnsi="Arial" w:cs="Arial"/>
          <w:sz w:val="22"/>
          <w:szCs w:val="22"/>
          <w:lang w:val="en-US"/>
        </w:rPr>
        <w:t>Chile</w:t>
      </w:r>
      <w:r w:rsidR="008A1885" w:rsidRPr="008A1885">
        <w:rPr>
          <w:rFonts w:ascii="Arial" w:hAnsi="Arial" w:cs="Arial"/>
          <w:sz w:val="22"/>
          <w:szCs w:val="22"/>
          <w:lang w:val="en-US"/>
        </w:rPr>
        <w:t>/Region Latin America Representative)</w:t>
      </w:r>
    </w:p>
    <w:p w14:paraId="510ED1BA" w14:textId="77777777" w:rsidR="008A1885" w:rsidRPr="008A1885" w:rsidRDefault="008A1885" w:rsidP="008A1885">
      <w:pPr>
        <w:pStyle w:val="FormatvorlageVorgabetextVerdana10p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8A1885">
        <w:rPr>
          <w:rFonts w:ascii="Arial" w:hAnsi="Arial" w:cs="Arial"/>
          <w:sz w:val="22"/>
          <w:szCs w:val="22"/>
          <w:lang w:val="en-US"/>
        </w:rPr>
        <w:t xml:space="preserve">Rod Padua (Philippines/Asia-Pacific Representative) </w:t>
      </w:r>
    </w:p>
    <w:p w14:paraId="53B1B64D" w14:textId="705CCF5D" w:rsidR="00C30E25" w:rsidRPr="00482673" w:rsidRDefault="00C30E25" w:rsidP="008A1885">
      <w:pPr>
        <w:pStyle w:val="FormatvorlageVorgabetextVerdana10pt"/>
        <w:ind w:left="720"/>
        <w:jc w:val="left"/>
        <w:rPr>
          <w:rFonts w:ascii="Arial" w:hAnsi="Arial" w:cs="Arial"/>
          <w:sz w:val="22"/>
          <w:szCs w:val="22"/>
          <w:lang w:val="en-US"/>
        </w:rPr>
      </w:pPr>
    </w:p>
    <w:sectPr w:rsidR="00C30E25" w:rsidRPr="00482673" w:rsidSect="00822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991" w:bottom="993" w:left="993" w:header="648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973B" w14:textId="77777777" w:rsidR="00570AEC" w:rsidRDefault="00570AEC">
      <w:r>
        <w:separator/>
      </w:r>
    </w:p>
  </w:endnote>
  <w:endnote w:type="continuationSeparator" w:id="0">
    <w:p w14:paraId="5DE4FEB0" w14:textId="77777777" w:rsidR="00570AEC" w:rsidRDefault="0057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5AD" w14:textId="77777777" w:rsidR="00AC47A3" w:rsidRDefault="00AC4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2797" w14:textId="77777777" w:rsidR="00D25273" w:rsidRDefault="00D25273">
    <w:pPr>
      <w:pBdr>
        <w:top w:val="single" w:sz="6" w:space="1" w:color="194850"/>
      </w:pBdr>
      <w:overflowPunct/>
      <w:jc w:val="center"/>
      <w:textAlignment w:val="auto"/>
      <w:rPr>
        <w:rFonts w:ascii="Verdana" w:hAnsi="Verdana"/>
        <w:color w:val="21456B"/>
        <w:sz w:val="16"/>
        <w:lang w:val="en-GB"/>
      </w:rPr>
    </w:pPr>
    <w:r>
      <w:rPr>
        <w:rFonts w:ascii="Verdana" w:hAnsi="Verdana"/>
        <w:b/>
        <w:color w:val="21456B"/>
        <w:sz w:val="16"/>
        <w:lang w:val="en-GB"/>
      </w:rPr>
      <w:t>The CML Advocates Network – www.cmladvocates.net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EB61" w14:textId="77777777" w:rsidR="00AC47A3" w:rsidRDefault="00AC4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D76B" w14:textId="77777777" w:rsidR="00570AEC" w:rsidRDefault="00570AEC">
      <w:r>
        <w:separator/>
      </w:r>
    </w:p>
  </w:footnote>
  <w:footnote w:type="continuationSeparator" w:id="0">
    <w:p w14:paraId="13FF867B" w14:textId="77777777" w:rsidR="00570AEC" w:rsidRDefault="0057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898F" w14:textId="77777777" w:rsidR="00AC47A3" w:rsidRDefault="00AC4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3FCD" w14:textId="77777777" w:rsidR="00D25273" w:rsidRPr="00C95A93" w:rsidRDefault="00EF0F3B" w:rsidP="00C95A93">
    <w:pPr>
      <w:pStyle w:val="Header"/>
    </w:pPr>
    <w:r>
      <w:rPr>
        <w:noProof/>
        <w:lang w:val="es-ES" w:eastAsia="es-ES"/>
      </w:rPr>
      <w:drawing>
        <wp:inline distT="0" distB="0" distL="0" distR="0" wp14:anchorId="7B4E2CAE" wp14:editId="5BC53F01">
          <wp:extent cx="6249518" cy="914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5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2E6B" w14:textId="77777777" w:rsidR="00AC47A3" w:rsidRDefault="00AC4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4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1082A"/>
    <w:multiLevelType w:val="hybridMultilevel"/>
    <w:tmpl w:val="A1F4B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836"/>
    <w:multiLevelType w:val="multilevel"/>
    <w:tmpl w:val="5D40B3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241165"/>
    <w:multiLevelType w:val="hybridMultilevel"/>
    <w:tmpl w:val="1E12F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59C4"/>
    <w:multiLevelType w:val="hybridMultilevel"/>
    <w:tmpl w:val="1234AF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4653"/>
    <w:multiLevelType w:val="hybridMultilevel"/>
    <w:tmpl w:val="37761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939F7"/>
    <w:multiLevelType w:val="hybridMultilevel"/>
    <w:tmpl w:val="F5A0A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3437B"/>
    <w:multiLevelType w:val="hybridMultilevel"/>
    <w:tmpl w:val="F55694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08D8"/>
    <w:multiLevelType w:val="multilevel"/>
    <w:tmpl w:val="80FA8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42230D"/>
    <w:multiLevelType w:val="hybridMultilevel"/>
    <w:tmpl w:val="8A1CEE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58AD"/>
    <w:multiLevelType w:val="hybridMultilevel"/>
    <w:tmpl w:val="7722E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24736"/>
    <w:multiLevelType w:val="hybridMultilevel"/>
    <w:tmpl w:val="6188F3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42051"/>
    <w:multiLevelType w:val="hybridMultilevel"/>
    <w:tmpl w:val="D102A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6B5B"/>
    <w:multiLevelType w:val="hybridMultilevel"/>
    <w:tmpl w:val="8B9C452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2168"/>
    <w:multiLevelType w:val="hybridMultilevel"/>
    <w:tmpl w:val="9288DA48"/>
    <w:lvl w:ilvl="0" w:tplc="78E0B3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8E9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E33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431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20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402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04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E4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A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90067B"/>
    <w:multiLevelType w:val="hybridMultilevel"/>
    <w:tmpl w:val="7E1432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32609F"/>
    <w:multiLevelType w:val="hybridMultilevel"/>
    <w:tmpl w:val="E79855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F621F"/>
    <w:multiLevelType w:val="hybridMultilevel"/>
    <w:tmpl w:val="02A86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33523"/>
    <w:multiLevelType w:val="hybridMultilevel"/>
    <w:tmpl w:val="889C7212"/>
    <w:lvl w:ilvl="0" w:tplc="DEB2D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EA642E2">
      <w:start w:val="1"/>
      <w:numFmt w:val="bullet"/>
      <w:lvlText w:val="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D7A00"/>
    <w:multiLevelType w:val="hybridMultilevel"/>
    <w:tmpl w:val="DF4CFF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A206C"/>
    <w:multiLevelType w:val="hybridMultilevel"/>
    <w:tmpl w:val="FBBC1BBE"/>
    <w:lvl w:ilvl="0" w:tplc="CF8831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479F"/>
    <w:multiLevelType w:val="hybridMultilevel"/>
    <w:tmpl w:val="D3DC3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0433A"/>
    <w:multiLevelType w:val="hybridMultilevel"/>
    <w:tmpl w:val="C298E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27DDA"/>
    <w:multiLevelType w:val="hybridMultilevel"/>
    <w:tmpl w:val="AD5C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A5DCB"/>
    <w:multiLevelType w:val="hybridMultilevel"/>
    <w:tmpl w:val="FF388ABE"/>
    <w:lvl w:ilvl="0" w:tplc="CF8831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D7EE1"/>
    <w:multiLevelType w:val="hybridMultilevel"/>
    <w:tmpl w:val="C074D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146F6"/>
    <w:multiLevelType w:val="hybridMultilevel"/>
    <w:tmpl w:val="C2F83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C1E1C"/>
    <w:multiLevelType w:val="hybridMultilevel"/>
    <w:tmpl w:val="8A28A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70BCA"/>
    <w:multiLevelType w:val="hybridMultilevel"/>
    <w:tmpl w:val="CAD6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4E0"/>
    <w:multiLevelType w:val="hybridMultilevel"/>
    <w:tmpl w:val="16A4D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C7641"/>
    <w:multiLevelType w:val="hybridMultilevel"/>
    <w:tmpl w:val="EEC206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724693">
    <w:abstractNumId w:val="30"/>
  </w:num>
  <w:num w:numId="2" w16cid:durableId="1909530938">
    <w:abstractNumId w:val="7"/>
  </w:num>
  <w:num w:numId="3" w16cid:durableId="1017582403">
    <w:abstractNumId w:val="9"/>
  </w:num>
  <w:num w:numId="4" w16cid:durableId="1592666701">
    <w:abstractNumId w:val="13"/>
  </w:num>
  <w:num w:numId="5" w16cid:durableId="306863996">
    <w:abstractNumId w:val="4"/>
  </w:num>
  <w:num w:numId="6" w16cid:durableId="998508159">
    <w:abstractNumId w:val="19"/>
  </w:num>
  <w:num w:numId="7" w16cid:durableId="1653631416">
    <w:abstractNumId w:val="16"/>
  </w:num>
  <w:num w:numId="8" w16cid:durableId="462776110">
    <w:abstractNumId w:val="11"/>
  </w:num>
  <w:num w:numId="9" w16cid:durableId="616059963">
    <w:abstractNumId w:val="20"/>
  </w:num>
  <w:num w:numId="10" w16cid:durableId="243610943">
    <w:abstractNumId w:val="24"/>
  </w:num>
  <w:num w:numId="11" w16cid:durableId="1353334216">
    <w:abstractNumId w:val="8"/>
  </w:num>
  <w:num w:numId="12" w16cid:durableId="2120829398">
    <w:abstractNumId w:val="18"/>
  </w:num>
  <w:num w:numId="13" w16cid:durableId="1045790662">
    <w:abstractNumId w:val="10"/>
  </w:num>
  <w:num w:numId="14" w16cid:durableId="2145074615">
    <w:abstractNumId w:val="14"/>
  </w:num>
  <w:num w:numId="15" w16cid:durableId="83495609">
    <w:abstractNumId w:val="17"/>
  </w:num>
  <w:num w:numId="16" w16cid:durableId="225845856">
    <w:abstractNumId w:val="22"/>
  </w:num>
  <w:num w:numId="17" w16cid:durableId="111677257">
    <w:abstractNumId w:val="3"/>
  </w:num>
  <w:num w:numId="18" w16cid:durableId="565603093">
    <w:abstractNumId w:val="6"/>
  </w:num>
  <w:num w:numId="19" w16cid:durableId="1792163855">
    <w:abstractNumId w:val="5"/>
  </w:num>
  <w:num w:numId="20" w16cid:durableId="655106976">
    <w:abstractNumId w:val="23"/>
  </w:num>
  <w:num w:numId="21" w16cid:durableId="1716462803">
    <w:abstractNumId w:val="2"/>
  </w:num>
  <w:num w:numId="22" w16cid:durableId="1133601179">
    <w:abstractNumId w:val="12"/>
  </w:num>
  <w:num w:numId="23" w16cid:durableId="1593707489">
    <w:abstractNumId w:val="29"/>
  </w:num>
  <w:num w:numId="24" w16cid:durableId="843936374">
    <w:abstractNumId w:val="21"/>
  </w:num>
  <w:num w:numId="25" w16cid:durableId="816655360">
    <w:abstractNumId w:val="1"/>
  </w:num>
  <w:num w:numId="26" w16cid:durableId="507329893">
    <w:abstractNumId w:val="27"/>
  </w:num>
  <w:num w:numId="27" w16cid:durableId="1154370404">
    <w:abstractNumId w:val="26"/>
  </w:num>
  <w:num w:numId="28" w16cid:durableId="765924964">
    <w:abstractNumId w:val="25"/>
  </w:num>
  <w:num w:numId="29" w16cid:durableId="1185828268">
    <w:abstractNumId w:val="28"/>
  </w:num>
  <w:num w:numId="30" w16cid:durableId="18162368">
    <w:abstractNumId w:val="0"/>
  </w:num>
  <w:num w:numId="31" w16cid:durableId="855771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26"/>
    <w:rsid w:val="00000116"/>
    <w:rsid w:val="000237B2"/>
    <w:rsid w:val="00054116"/>
    <w:rsid w:val="00090081"/>
    <w:rsid w:val="00091754"/>
    <w:rsid w:val="000A1C63"/>
    <w:rsid w:val="000C0FBE"/>
    <w:rsid w:val="000D516B"/>
    <w:rsid w:val="000E71E2"/>
    <w:rsid w:val="00116EF6"/>
    <w:rsid w:val="00122543"/>
    <w:rsid w:val="00126DEB"/>
    <w:rsid w:val="00140240"/>
    <w:rsid w:val="00155122"/>
    <w:rsid w:val="001A426B"/>
    <w:rsid w:val="001B349F"/>
    <w:rsid w:val="001C30EB"/>
    <w:rsid w:val="001F01F5"/>
    <w:rsid w:val="00202446"/>
    <w:rsid w:val="002106D9"/>
    <w:rsid w:val="002331C4"/>
    <w:rsid w:val="00243B76"/>
    <w:rsid w:val="002512ED"/>
    <w:rsid w:val="00261EBD"/>
    <w:rsid w:val="00270D9E"/>
    <w:rsid w:val="00276E4B"/>
    <w:rsid w:val="00282977"/>
    <w:rsid w:val="00285194"/>
    <w:rsid w:val="00285DCF"/>
    <w:rsid w:val="0028733B"/>
    <w:rsid w:val="002B44F4"/>
    <w:rsid w:val="002B7E6B"/>
    <w:rsid w:val="002E63E0"/>
    <w:rsid w:val="002F49EA"/>
    <w:rsid w:val="00300D14"/>
    <w:rsid w:val="0030339B"/>
    <w:rsid w:val="0031366D"/>
    <w:rsid w:val="00327C1A"/>
    <w:rsid w:val="00335252"/>
    <w:rsid w:val="00342925"/>
    <w:rsid w:val="00372EC7"/>
    <w:rsid w:val="00386E91"/>
    <w:rsid w:val="0039314D"/>
    <w:rsid w:val="00394691"/>
    <w:rsid w:val="003B261A"/>
    <w:rsid w:val="003B5046"/>
    <w:rsid w:val="003E45A1"/>
    <w:rsid w:val="003F0222"/>
    <w:rsid w:val="003F235E"/>
    <w:rsid w:val="003F3432"/>
    <w:rsid w:val="00407D11"/>
    <w:rsid w:val="0044616D"/>
    <w:rsid w:val="004648C1"/>
    <w:rsid w:val="00465772"/>
    <w:rsid w:val="00472BC6"/>
    <w:rsid w:val="00482673"/>
    <w:rsid w:val="00490508"/>
    <w:rsid w:val="00495FF7"/>
    <w:rsid w:val="00496F1F"/>
    <w:rsid w:val="004B2CF7"/>
    <w:rsid w:val="004B3E54"/>
    <w:rsid w:val="004C6C0F"/>
    <w:rsid w:val="004E6BD6"/>
    <w:rsid w:val="004F0BF6"/>
    <w:rsid w:val="004F6A1E"/>
    <w:rsid w:val="004F7F13"/>
    <w:rsid w:val="00554332"/>
    <w:rsid w:val="00570AEC"/>
    <w:rsid w:val="00575273"/>
    <w:rsid w:val="00580C4D"/>
    <w:rsid w:val="00583A9E"/>
    <w:rsid w:val="005973F2"/>
    <w:rsid w:val="005A5840"/>
    <w:rsid w:val="005D2B5A"/>
    <w:rsid w:val="005F1AE0"/>
    <w:rsid w:val="00604CBC"/>
    <w:rsid w:val="006116E0"/>
    <w:rsid w:val="006122ED"/>
    <w:rsid w:val="006344C3"/>
    <w:rsid w:val="00640F69"/>
    <w:rsid w:val="006671A3"/>
    <w:rsid w:val="006731B6"/>
    <w:rsid w:val="00690F6E"/>
    <w:rsid w:val="006A747E"/>
    <w:rsid w:val="006B6DE9"/>
    <w:rsid w:val="006D582D"/>
    <w:rsid w:val="006E0217"/>
    <w:rsid w:val="006E465A"/>
    <w:rsid w:val="007011C3"/>
    <w:rsid w:val="0070484D"/>
    <w:rsid w:val="00707CCC"/>
    <w:rsid w:val="00711C73"/>
    <w:rsid w:val="00714A93"/>
    <w:rsid w:val="0072358B"/>
    <w:rsid w:val="0074310A"/>
    <w:rsid w:val="00746042"/>
    <w:rsid w:val="00746F26"/>
    <w:rsid w:val="00775335"/>
    <w:rsid w:val="007A2A5D"/>
    <w:rsid w:val="007C7066"/>
    <w:rsid w:val="007C7D5F"/>
    <w:rsid w:val="007D1C3B"/>
    <w:rsid w:val="007D59FB"/>
    <w:rsid w:val="007E52BF"/>
    <w:rsid w:val="007E5421"/>
    <w:rsid w:val="00803156"/>
    <w:rsid w:val="0080509A"/>
    <w:rsid w:val="00810311"/>
    <w:rsid w:val="0081361D"/>
    <w:rsid w:val="00822565"/>
    <w:rsid w:val="00851303"/>
    <w:rsid w:val="00851957"/>
    <w:rsid w:val="00856722"/>
    <w:rsid w:val="00887E93"/>
    <w:rsid w:val="00893720"/>
    <w:rsid w:val="008A1885"/>
    <w:rsid w:val="008A3F35"/>
    <w:rsid w:val="008C4C34"/>
    <w:rsid w:val="008C545B"/>
    <w:rsid w:val="008D542D"/>
    <w:rsid w:val="008E07C3"/>
    <w:rsid w:val="008E5142"/>
    <w:rsid w:val="008F2E50"/>
    <w:rsid w:val="008F5B1D"/>
    <w:rsid w:val="00905BE5"/>
    <w:rsid w:val="0092459D"/>
    <w:rsid w:val="00927CC5"/>
    <w:rsid w:val="00940CEE"/>
    <w:rsid w:val="00961A0E"/>
    <w:rsid w:val="00975E28"/>
    <w:rsid w:val="00992026"/>
    <w:rsid w:val="00997297"/>
    <w:rsid w:val="009A480C"/>
    <w:rsid w:val="009B4033"/>
    <w:rsid w:val="00A148B5"/>
    <w:rsid w:val="00A24C6E"/>
    <w:rsid w:val="00A424E7"/>
    <w:rsid w:val="00A716B7"/>
    <w:rsid w:val="00A7233D"/>
    <w:rsid w:val="00A81D27"/>
    <w:rsid w:val="00AB1776"/>
    <w:rsid w:val="00AC47A3"/>
    <w:rsid w:val="00AC5228"/>
    <w:rsid w:val="00AC681B"/>
    <w:rsid w:val="00AC7E20"/>
    <w:rsid w:val="00AF4399"/>
    <w:rsid w:val="00B07467"/>
    <w:rsid w:val="00B161BA"/>
    <w:rsid w:val="00B21E6E"/>
    <w:rsid w:val="00B25EA2"/>
    <w:rsid w:val="00B60911"/>
    <w:rsid w:val="00B665C7"/>
    <w:rsid w:val="00B67067"/>
    <w:rsid w:val="00B72995"/>
    <w:rsid w:val="00B811C5"/>
    <w:rsid w:val="00B94DFF"/>
    <w:rsid w:val="00B95A4D"/>
    <w:rsid w:val="00BA6458"/>
    <w:rsid w:val="00BA736B"/>
    <w:rsid w:val="00BB0179"/>
    <w:rsid w:val="00BC50F1"/>
    <w:rsid w:val="00BD0F96"/>
    <w:rsid w:val="00BD174E"/>
    <w:rsid w:val="00BD3BDD"/>
    <w:rsid w:val="00BD46BB"/>
    <w:rsid w:val="00BE7ACC"/>
    <w:rsid w:val="00BF515A"/>
    <w:rsid w:val="00C17B62"/>
    <w:rsid w:val="00C24CD3"/>
    <w:rsid w:val="00C30E25"/>
    <w:rsid w:val="00C30E35"/>
    <w:rsid w:val="00C33F42"/>
    <w:rsid w:val="00C4147C"/>
    <w:rsid w:val="00C44DCD"/>
    <w:rsid w:val="00C54672"/>
    <w:rsid w:val="00C659C0"/>
    <w:rsid w:val="00C84225"/>
    <w:rsid w:val="00C95A93"/>
    <w:rsid w:val="00CA3BCA"/>
    <w:rsid w:val="00CA46F2"/>
    <w:rsid w:val="00CA6635"/>
    <w:rsid w:val="00CD41CF"/>
    <w:rsid w:val="00CE7A85"/>
    <w:rsid w:val="00CF46CB"/>
    <w:rsid w:val="00D03449"/>
    <w:rsid w:val="00D174D0"/>
    <w:rsid w:val="00D25273"/>
    <w:rsid w:val="00D463BC"/>
    <w:rsid w:val="00D73CB7"/>
    <w:rsid w:val="00D76615"/>
    <w:rsid w:val="00D94E9A"/>
    <w:rsid w:val="00D979C5"/>
    <w:rsid w:val="00DA467D"/>
    <w:rsid w:val="00DA5EFB"/>
    <w:rsid w:val="00DE33AE"/>
    <w:rsid w:val="00DE5216"/>
    <w:rsid w:val="00E31D56"/>
    <w:rsid w:val="00E45D49"/>
    <w:rsid w:val="00E45EDE"/>
    <w:rsid w:val="00E476B2"/>
    <w:rsid w:val="00E51E39"/>
    <w:rsid w:val="00E541ED"/>
    <w:rsid w:val="00E6042F"/>
    <w:rsid w:val="00E66CD1"/>
    <w:rsid w:val="00E66EF8"/>
    <w:rsid w:val="00E70D5E"/>
    <w:rsid w:val="00E712C9"/>
    <w:rsid w:val="00E77C4C"/>
    <w:rsid w:val="00E8200C"/>
    <w:rsid w:val="00E9010C"/>
    <w:rsid w:val="00EB3005"/>
    <w:rsid w:val="00EC557C"/>
    <w:rsid w:val="00EE1FD8"/>
    <w:rsid w:val="00EF0F3B"/>
    <w:rsid w:val="00EF3AC7"/>
    <w:rsid w:val="00EF74B4"/>
    <w:rsid w:val="00F0508C"/>
    <w:rsid w:val="00F108CD"/>
    <w:rsid w:val="00F32430"/>
    <w:rsid w:val="00F33257"/>
    <w:rsid w:val="00F352EB"/>
    <w:rsid w:val="00F37279"/>
    <w:rsid w:val="00F40200"/>
    <w:rsid w:val="00F63EFC"/>
    <w:rsid w:val="00F67A4E"/>
    <w:rsid w:val="00FB135F"/>
    <w:rsid w:val="00FB71AE"/>
    <w:rsid w:val="00FC2AF7"/>
    <w:rsid w:val="00FD1BBF"/>
    <w:rsid w:val="00FD6820"/>
    <w:rsid w:val="00FE3F5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64942"/>
  <w15:docId w15:val="{C4A3DB51-6642-4C07-8581-33B4D0F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D8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qFormat/>
    <w:rsid w:val="00EE1FD8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EE1FD8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EE1FD8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1FD8"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Normal"/>
    <w:rsid w:val="00EE1FD8"/>
    <w:rPr>
      <w:sz w:val="24"/>
    </w:rPr>
  </w:style>
  <w:style w:type="paragraph" w:customStyle="1" w:styleId="Gliederungsnumerier">
    <w:name w:val="Gliederungsnumerier"/>
    <w:basedOn w:val="Normal"/>
    <w:rsid w:val="00EE1FD8"/>
    <w:rPr>
      <w:sz w:val="24"/>
    </w:rPr>
  </w:style>
  <w:style w:type="paragraph" w:customStyle="1" w:styleId="Einrckung1Zeile">
    <w:name w:val="Einrückung (1. Zeile)"/>
    <w:basedOn w:val="Normal"/>
    <w:rsid w:val="00EE1FD8"/>
    <w:pPr>
      <w:ind w:firstLine="720"/>
    </w:pPr>
    <w:rPr>
      <w:sz w:val="24"/>
    </w:rPr>
  </w:style>
  <w:style w:type="paragraph" w:customStyle="1" w:styleId="Nummernliste">
    <w:name w:val="Nummernliste"/>
    <w:basedOn w:val="Normal"/>
    <w:rsid w:val="00EE1FD8"/>
    <w:rPr>
      <w:sz w:val="24"/>
    </w:rPr>
  </w:style>
  <w:style w:type="paragraph" w:customStyle="1" w:styleId="Markierung2">
    <w:name w:val="Markierung 2"/>
    <w:basedOn w:val="Normal"/>
    <w:rsid w:val="00EE1FD8"/>
    <w:rPr>
      <w:sz w:val="24"/>
    </w:rPr>
  </w:style>
  <w:style w:type="paragraph" w:customStyle="1" w:styleId="Markierung1">
    <w:name w:val="Markierung 1"/>
    <w:basedOn w:val="Normal"/>
    <w:rsid w:val="00EE1FD8"/>
    <w:rPr>
      <w:sz w:val="24"/>
    </w:rPr>
  </w:style>
  <w:style w:type="paragraph" w:customStyle="1" w:styleId="HaupttextEinfach">
    <w:name w:val="Haupttext (Einfach)"/>
    <w:basedOn w:val="Normal"/>
    <w:rsid w:val="00EE1FD8"/>
    <w:rPr>
      <w:sz w:val="24"/>
    </w:rPr>
  </w:style>
  <w:style w:type="paragraph" w:customStyle="1" w:styleId="Vorgabetext">
    <w:name w:val="Vorgabetext"/>
    <w:basedOn w:val="Normal"/>
    <w:rsid w:val="00EE1FD8"/>
    <w:rPr>
      <w:sz w:val="24"/>
    </w:rPr>
  </w:style>
  <w:style w:type="paragraph" w:styleId="Header">
    <w:name w:val="header"/>
    <w:basedOn w:val="Normal"/>
    <w:semiHidden/>
    <w:rsid w:val="00EE1F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E1FD8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EE1FD8"/>
    <w:rPr>
      <w:color w:val="0000FF"/>
      <w:u w:val="single"/>
    </w:rPr>
  </w:style>
  <w:style w:type="paragraph" w:customStyle="1" w:styleId="FormatvorlageVorgabetextVerdana10pt">
    <w:name w:val="Formatvorlage Vorgabetext + Verdana 10 pt"/>
    <w:basedOn w:val="Vorgabetext"/>
    <w:rsid w:val="00EE1FD8"/>
    <w:pPr>
      <w:jc w:val="both"/>
    </w:pPr>
    <w:rPr>
      <w:rFonts w:ascii="Verdana" w:hAnsi="Verdana"/>
      <w:sz w:val="20"/>
    </w:rPr>
  </w:style>
  <w:style w:type="character" w:customStyle="1" w:styleId="VorgabetextChar">
    <w:name w:val="Vorgabetext Char"/>
    <w:rsid w:val="00EE1FD8"/>
    <w:rPr>
      <w:sz w:val="24"/>
      <w:lang w:val="de-DE" w:eastAsia="de-DE" w:bidi="ar-SA"/>
    </w:rPr>
  </w:style>
  <w:style w:type="character" w:customStyle="1" w:styleId="FormatvorlageVorgabetextVerdana10ptChar">
    <w:name w:val="Formatvorlage Vorgabetext + Verdana 10 pt Char"/>
    <w:rsid w:val="00EE1FD8"/>
    <w:rPr>
      <w:rFonts w:ascii="Verdana" w:hAnsi="Verdana"/>
      <w:sz w:val="24"/>
      <w:lang w:val="de-DE" w:eastAsia="de-DE" w:bidi="ar-SA"/>
    </w:rPr>
  </w:style>
  <w:style w:type="paragraph" w:styleId="BalloonText">
    <w:name w:val="Balloon Text"/>
    <w:basedOn w:val="Normal"/>
    <w:semiHidden/>
    <w:rsid w:val="00EE1FD8"/>
    <w:rPr>
      <w:rFonts w:ascii="Tahoma" w:hAnsi="Tahoma" w:cs="Tahoma"/>
      <w:sz w:val="16"/>
      <w:szCs w:val="16"/>
    </w:rPr>
  </w:style>
  <w:style w:type="paragraph" w:customStyle="1" w:styleId="Spalvotassraas1parykinimas1">
    <w:name w:val="Spalvotas sąrašas – 1 paryškinimas1"/>
    <w:basedOn w:val="Normal"/>
    <w:uiPriority w:val="34"/>
    <w:qFormat/>
    <w:rsid w:val="00887E93"/>
    <w:pPr>
      <w:ind w:left="708"/>
    </w:pPr>
  </w:style>
  <w:style w:type="character" w:styleId="CommentReference">
    <w:name w:val="annotation reference"/>
    <w:uiPriority w:val="99"/>
    <w:semiHidden/>
    <w:unhideWhenUsed/>
    <w:rsid w:val="00342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9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9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925"/>
    <w:rPr>
      <w:b/>
      <w:bCs/>
      <w:lang w:bidi="he-IL"/>
    </w:rPr>
  </w:style>
  <w:style w:type="character" w:customStyle="1" w:styleId="CommentSubjectChar">
    <w:name w:val="Comment Subject Char"/>
    <w:link w:val="CommentSubject"/>
    <w:uiPriority w:val="99"/>
    <w:semiHidden/>
    <w:rsid w:val="0034292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82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ladvocates.net/membe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ctions@cmladvocates.ne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ctions@cmladvocate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n\Eigene%20Dateien\Vorlagen\Briefpapier%20Leuk-Online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F1486E6944322886151161102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38EE-0006-4198-8D89-EA9B4DF1FFAC}"/>
      </w:docPartPr>
      <w:docPartBody>
        <w:p w:rsidR="00E602D0" w:rsidRDefault="0001669F" w:rsidP="0001669F">
          <w:pPr>
            <w:pStyle w:val="E8AF1486E694432288615116110218794"/>
          </w:pPr>
          <w:r w:rsidRPr="00282977">
            <w:rPr>
              <w:rStyle w:val="PlaceholderText"/>
              <w:rFonts w:ascii="Arial" w:hAnsi="Arial" w:cs="Arial"/>
              <w:lang w:val="en-US"/>
            </w:rPr>
            <w:t xml:space="preserve">Add your </w:t>
          </w:r>
          <w:r>
            <w:rPr>
              <w:rStyle w:val="PlaceholderText"/>
              <w:rFonts w:ascii="Arial" w:hAnsi="Arial" w:cs="Arial"/>
              <w:lang w:val="en-US"/>
            </w:rPr>
            <w:t>role</w:t>
          </w:r>
        </w:p>
      </w:docPartBody>
    </w:docPart>
    <w:docPart>
      <w:docPartPr>
        <w:name w:val="5F01787557AB46B5806A23B3B411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0193-6FDE-4A0B-9679-9C9AAF0B5D87}"/>
      </w:docPartPr>
      <w:docPartBody>
        <w:p w:rsidR="00E602D0" w:rsidRDefault="0001669F" w:rsidP="0001669F">
          <w:pPr>
            <w:pStyle w:val="5F01787557AB46B5806A23B3B41153C44"/>
          </w:pPr>
          <w:r w:rsidRPr="00282977">
            <w:rPr>
              <w:rStyle w:val="PlaceholderText"/>
              <w:rFonts w:ascii="Arial" w:hAnsi="Arial" w:cs="Arial"/>
              <w:lang w:val="en-US"/>
            </w:rPr>
            <w:t xml:space="preserve">Add your </w:t>
          </w:r>
          <w:r>
            <w:rPr>
              <w:rStyle w:val="PlaceholderText"/>
              <w:rFonts w:ascii="Arial" w:hAnsi="Arial" w:cs="Arial"/>
              <w:lang w:val="en-US"/>
            </w:rPr>
            <w:t>organization name</w:t>
          </w:r>
        </w:p>
      </w:docPartBody>
    </w:docPart>
    <w:docPart>
      <w:docPartPr>
        <w:name w:val="BEE402598976451CBA872648E0C8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8DDA-077F-46DB-80E9-A0455BD18197}"/>
      </w:docPartPr>
      <w:docPartBody>
        <w:p w:rsidR="00E602D0" w:rsidRDefault="0001669F" w:rsidP="0001669F">
          <w:pPr>
            <w:pStyle w:val="BEE402598976451CBA872648E0C8C2924"/>
          </w:pPr>
          <w:r w:rsidRPr="00282977">
            <w:rPr>
              <w:rStyle w:val="PlaceholderText"/>
              <w:rFonts w:ascii="Arial" w:hAnsi="Arial" w:cs="Arial"/>
              <w:lang w:val="en-US"/>
            </w:rPr>
            <w:t xml:space="preserve">Add your </w:t>
          </w:r>
          <w:r>
            <w:rPr>
              <w:rStyle w:val="PlaceholderText"/>
              <w:rFonts w:ascii="Arial" w:hAnsi="Arial" w:cs="Arial"/>
              <w:lang w:val="en-US"/>
            </w:rPr>
            <w:t>country</w:t>
          </w:r>
        </w:p>
      </w:docPartBody>
    </w:docPart>
    <w:docPart>
      <w:docPartPr>
        <w:name w:val="61A8F4135D3C4BA1A6E70747B428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7099-8059-4AF2-B1C8-BC15DF6538D0}"/>
      </w:docPartPr>
      <w:docPartBody>
        <w:p w:rsidR="00E602D0" w:rsidRDefault="0001669F" w:rsidP="0001669F">
          <w:pPr>
            <w:pStyle w:val="61A8F4135D3C4BA1A6E70747B42822D84"/>
          </w:pPr>
          <w:r>
            <w:rPr>
              <w:rStyle w:val="PlaceholderText"/>
              <w:rFonts w:ascii="Arial" w:hAnsi="Arial" w:cs="Arial"/>
              <w:lang w:val="en-US"/>
            </w:rPr>
            <w:t>Add your organisation’s email address</w:t>
          </w:r>
        </w:p>
      </w:docPartBody>
    </w:docPart>
    <w:docPart>
      <w:docPartPr>
        <w:name w:val="6E49FE15715B472BB4A86310B47B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B960-40C8-476F-90A2-D2D945A64324}"/>
      </w:docPartPr>
      <w:docPartBody>
        <w:p w:rsidR="00E602D0" w:rsidRDefault="0001669F" w:rsidP="0001669F">
          <w:pPr>
            <w:pStyle w:val="6E49FE15715B472BB4A86310B47BA22F4"/>
          </w:pPr>
          <w:r w:rsidRPr="00282977">
            <w:rPr>
              <w:rStyle w:val="PlaceholderText"/>
              <w:rFonts w:ascii="Arial" w:hAnsi="Arial" w:cs="Arial"/>
              <w:lang w:val="en-US"/>
            </w:rPr>
            <w:t xml:space="preserve">Add your </w:t>
          </w:r>
          <w:r>
            <w:rPr>
              <w:rStyle w:val="PlaceholderText"/>
              <w:rFonts w:ascii="Arial" w:hAnsi="Arial" w:cs="Arial"/>
              <w:lang w:val="en-US"/>
            </w:rPr>
            <w:t>personal email address</w:t>
          </w:r>
        </w:p>
      </w:docPartBody>
    </w:docPart>
    <w:docPart>
      <w:docPartPr>
        <w:name w:val="D8181501B54D4B309AB878BBFDF8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B0664-E114-489B-B774-EAC96085B274}"/>
      </w:docPartPr>
      <w:docPartBody>
        <w:p w:rsidR="00E602D0" w:rsidRDefault="0001669F" w:rsidP="0001669F">
          <w:pPr>
            <w:pStyle w:val="D8181501B54D4B309AB878BBFDF86D583"/>
          </w:pPr>
          <w:r w:rsidRPr="00282977">
            <w:rPr>
              <w:rStyle w:val="PlaceholderText"/>
              <w:rFonts w:ascii="Arial" w:hAnsi="Arial" w:cs="Arial"/>
              <w:lang w:val="en-US"/>
            </w:rPr>
            <w:t>Add 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69F"/>
    <w:rsid w:val="0001669F"/>
    <w:rsid w:val="002E6516"/>
    <w:rsid w:val="003638E4"/>
    <w:rsid w:val="003C0744"/>
    <w:rsid w:val="004B6AFF"/>
    <w:rsid w:val="0060737F"/>
    <w:rsid w:val="00700232"/>
    <w:rsid w:val="00741C4A"/>
    <w:rsid w:val="00837F09"/>
    <w:rsid w:val="00AF7228"/>
    <w:rsid w:val="00CA5FF8"/>
    <w:rsid w:val="00D94639"/>
    <w:rsid w:val="00E011EF"/>
    <w:rsid w:val="00E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69F"/>
    <w:rPr>
      <w:color w:val="808080"/>
    </w:rPr>
  </w:style>
  <w:style w:type="paragraph" w:customStyle="1" w:styleId="D8181501B54D4B309AB878BBFDF86D583">
    <w:name w:val="D8181501B54D4B309AB878BBFDF86D583"/>
    <w:rsid w:val="00016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AF1486E694432288615116110218794">
    <w:name w:val="E8AF1486E694432288615116110218794"/>
    <w:rsid w:val="00016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01787557AB46B5806A23B3B41153C44">
    <w:name w:val="5F01787557AB46B5806A23B3B41153C44"/>
    <w:rsid w:val="00016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E402598976451CBA872648E0C8C2924">
    <w:name w:val="BEE402598976451CBA872648E0C8C2924"/>
    <w:rsid w:val="00016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A8F4135D3C4BA1A6E70747B42822D84">
    <w:name w:val="61A8F4135D3C4BA1A6E70747B42822D84"/>
    <w:rsid w:val="00016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49FE15715B472BB4A86310B47BA22F4">
    <w:name w:val="6E49FE15715B472BB4A86310B47BA22F4"/>
    <w:rsid w:val="000166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Leuk-Online 2.dot</Template>
  <TotalTime>16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Leukämie-Online e</vt:lpstr>
      <vt:lpstr>Leukämie-Online e</vt:lpstr>
      <vt:lpstr>Leukämie-Online e</vt:lpstr>
    </vt:vector>
  </TitlesOfParts>
  <Company/>
  <LinksUpToDate>false</LinksUpToDate>
  <CharactersWithSpaces>4595</CharactersWithSpaces>
  <SharedDoc>false</SharedDoc>
  <HLinks>
    <vt:vector size="18" baseType="variant">
      <vt:variant>
        <vt:i4>2686976</vt:i4>
      </vt:variant>
      <vt:variant>
        <vt:i4>34</vt:i4>
      </vt:variant>
      <vt:variant>
        <vt:i4>0</vt:i4>
      </vt:variant>
      <vt:variant>
        <vt:i4>5</vt:i4>
      </vt:variant>
      <vt:variant>
        <vt:lpwstr>mailto:info@cmladvocates.net</vt:lpwstr>
      </vt:variant>
      <vt:variant>
        <vt:lpwstr/>
      </vt:variant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https://www.cmladvocates.net/members</vt:lpwstr>
      </vt:variant>
      <vt:variant>
        <vt:lpwstr/>
      </vt:variant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mailto:info@cmladvocates.net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CMLAN SC Nomination form</dc:title>
  <dc:creator>Lidija</dc:creator>
  <cp:lastModifiedBy>Lidija Pecova</cp:lastModifiedBy>
  <cp:revision>5</cp:revision>
  <cp:lastPrinted>2011-04-11T09:42:00Z</cp:lastPrinted>
  <dcterms:created xsi:type="dcterms:W3CDTF">2022-08-01T21:17:00Z</dcterms:created>
  <dcterms:modified xsi:type="dcterms:W3CDTF">2022-08-01T21:47:00Z</dcterms:modified>
</cp:coreProperties>
</file>